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526" w:tblpY="511"/>
        <w:tblW w:w="7802" w:type="dxa"/>
        <w:tblBorders>
          <w:lef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410"/>
        <w:gridCol w:w="1275"/>
        <w:gridCol w:w="567"/>
        <w:gridCol w:w="1418"/>
        <w:gridCol w:w="1559"/>
        <w:gridCol w:w="284"/>
      </w:tblGrid>
      <w:tr w:rsidR="002F6A75" w:rsidRPr="00290843" w:rsidTr="002F6A75"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6A75" w:rsidRPr="009E7ABA" w:rsidRDefault="002F6A75" w:rsidP="002F6A75">
            <w:pPr>
              <w:tabs>
                <w:tab w:val="left" w:pos="1395"/>
              </w:tabs>
              <w:ind w:right="258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F6A75" w:rsidRPr="009E7ABA" w:rsidRDefault="002F6A75" w:rsidP="002F6A75">
            <w:pPr>
              <w:tabs>
                <w:tab w:val="left" w:pos="1395"/>
              </w:tabs>
              <w:ind w:right="258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6A75" w:rsidRPr="009E7ABA" w:rsidRDefault="002F6A75" w:rsidP="002F6A75">
            <w:pPr>
              <w:tabs>
                <w:tab w:val="left" w:pos="1395"/>
              </w:tabs>
              <w:ind w:right="258"/>
              <w:rPr>
                <w:b/>
                <w:sz w:val="16"/>
                <w:szCs w:val="16"/>
              </w:rPr>
            </w:pPr>
          </w:p>
        </w:tc>
      </w:tr>
      <w:tr w:rsidR="002F6A75" w:rsidRPr="00364F58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Pr="00364F58" w:rsidRDefault="002F6A75" w:rsidP="002F6A75">
            <w:pPr>
              <w:tabs>
                <w:tab w:val="left" w:pos="1395"/>
              </w:tabs>
              <w:ind w:right="258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  <w:gridSpan w:val="5"/>
            <w:tcBorders>
              <w:left w:val="nil"/>
              <w:right w:val="nil"/>
            </w:tcBorders>
          </w:tcPr>
          <w:p w:rsidR="002F6A75" w:rsidRPr="00364F58" w:rsidRDefault="002F6A75" w:rsidP="00BB046C">
            <w:pPr>
              <w:tabs>
                <w:tab w:val="left" w:pos="1395"/>
              </w:tabs>
              <w:ind w:right="258"/>
              <w:rPr>
                <w:b/>
                <w:sz w:val="32"/>
                <w:szCs w:val="32"/>
              </w:rPr>
            </w:pPr>
            <w:r w:rsidRPr="00364F58">
              <w:rPr>
                <w:b/>
                <w:sz w:val="32"/>
                <w:szCs w:val="32"/>
              </w:rPr>
              <w:t xml:space="preserve"> </w:t>
            </w:r>
            <w:bookmarkStart w:id="1" w:name="Text1"/>
            <w:r w:rsidR="00BB046C">
              <w:rPr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 Client &gt;"/>
                  </w:textInput>
                </w:ffData>
              </w:fldChar>
            </w:r>
            <w:r w:rsidR="00BB046C">
              <w:rPr>
                <w:b/>
                <w:sz w:val="32"/>
                <w:szCs w:val="32"/>
              </w:rPr>
              <w:instrText xml:space="preserve"> FORMTEXT </w:instrText>
            </w:r>
            <w:r w:rsidR="00BB046C">
              <w:rPr>
                <w:b/>
                <w:sz w:val="32"/>
                <w:szCs w:val="32"/>
              </w:rPr>
            </w:r>
            <w:r w:rsidR="00BB046C">
              <w:rPr>
                <w:b/>
                <w:sz w:val="32"/>
                <w:szCs w:val="32"/>
              </w:rPr>
              <w:fldChar w:fldCharType="separate"/>
            </w:r>
            <w:r w:rsidR="00BB046C">
              <w:rPr>
                <w:b/>
                <w:noProof/>
                <w:sz w:val="32"/>
                <w:szCs w:val="32"/>
              </w:rPr>
              <w:t>&lt; Client &gt;</w:t>
            </w:r>
            <w:r w:rsidR="00BB046C"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Pr="00364F58" w:rsidRDefault="002F6A75" w:rsidP="002F6A75">
            <w:pPr>
              <w:tabs>
                <w:tab w:val="left" w:pos="1395"/>
              </w:tabs>
              <w:ind w:right="258"/>
              <w:rPr>
                <w:b/>
                <w:sz w:val="32"/>
                <w:szCs w:val="32"/>
              </w:rPr>
            </w:pPr>
          </w:p>
        </w:tc>
      </w:tr>
      <w:tr w:rsidR="002F6A75" w:rsidRPr="00290843" w:rsidTr="002F6A75">
        <w:trPr>
          <w:trHeight w:val="143"/>
        </w:trPr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Pr="004E3E26" w:rsidRDefault="002F6A75" w:rsidP="002F6A75">
            <w:pPr>
              <w:tabs>
                <w:tab w:val="left" w:pos="1395"/>
              </w:tabs>
              <w:ind w:right="258"/>
              <w:rPr>
                <w:b/>
              </w:rPr>
            </w:pPr>
          </w:p>
        </w:tc>
        <w:tc>
          <w:tcPr>
            <w:tcW w:w="7229" w:type="dxa"/>
            <w:gridSpan w:val="5"/>
            <w:tcBorders>
              <w:left w:val="nil"/>
              <w:right w:val="nil"/>
            </w:tcBorders>
          </w:tcPr>
          <w:p w:rsidR="002F6A75" w:rsidRPr="004E3E26" w:rsidRDefault="002F6A75" w:rsidP="002F6A75">
            <w:pPr>
              <w:tabs>
                <w:tab w:val="left" w:pos="1395"/>
              </w:tabs>
              <w:ind w:right="258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Pr="004E3E26" w:rsidRDefault="002F6A75" w:rsidP="002F6A75">
            <w:pPr>
              <w:tabs>
                <w:tab w:val="left" w:pos="1395"/>
              </w:tabs>
              <w:ind w:right="258"/>
              <w:rPr>
                <w:b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Default="002F6A75" w:rsidP="00BB046C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046C">
              <w:rPr>
                <w:b/>
                <w:sz w:val="24"/>
                <w:szCs w:val="24"/>
              </w:rPr>
              <w:t>Campagne-No</w:t>
            </w:r>
            <w:proofErr w:type="spellEnd"/>
            <w:r w:rsidRPr="004E3E26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4819" w:type="dxa"/>
            <w:gridSpan w:val="4"/>
            <w:tcBorders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RPr="00290843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Pr="00290843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F6A75" w:rsidRPr="00290843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right w:val="nil"/>
            </w:tcBorders>
          </w:tcPr>
          <w:p w:rsidR="002F6A75" w:rsidRPr="00290843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Pr="00290843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Pr="004E3E26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537A3">
              <w:rPr>
                <w:b/>
                <w:sz w:val="24"/>
                <w:szCs w:val="24"/>
              </w:rPr>
              <w:t>Sujet:</w:t>
            </w:r>
          </w:p>
        </w:tc>
        <w:bookmarkStart w:id="2" w:name="Text2"/>
        <w:tc>
          <w:tcPr>
            <w:tcW w:w="4819" w:type="dxa"/>
            <w:gridSpan w:val="4"/>
            <w:tcBorders>
              <w:right w:val="nil"/>
            </w:tcBorders>
            <w:vAlign w:val="center"/>
          </w:tcPr>
          <w:p w:rsidR="002F6A75" w:rsidRDefault="00BB046C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 Désignation sujet / Texte &gt;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&lt; Désignation sujet / Texte &gt;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537A3">
              <w:rPr>
                <w:b/>
                <w:sz w:val="24"/>
                <w:szCs w:val="24"/>
              </w:rPr>
              <w:t>Format: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A75" w:rsidRDefault="00BB046C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Langue</w:t>
            </w:r>
            <w:r w:rsidR="002F6A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Pr="000537A3" w:rsidRDefault="002F6A75" w:rsidP="00BB046C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B046C">
              <w:rPr>
                <w:b/>
                <w:sz w:val="24"/>
                <w:szCs w:val="24"/>
              </w:rPr>
              <w:t>Partie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nil"/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nil"/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rPr>
          <w:trHeight w:val="170"/>
        </w:trPr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Pr="00C87822" w:rsidRDefault="002F6A75" w:rsidP="00BB046C">
            <w:pPr>
              <w:tabs>
                <w:tab w:val="left" w:pos="1395"/>
              </w:tabs>
              <w:ind w:right="258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046C">
              <w:rPr>
                <w:b/>
                <w:sz w:val="24"/>
                <w:szCs w:val="24"/>
              </w:rPr>
              <w:t>Imprimerie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bookmarkStart w:id="3" w:name="Text3"/>
        <w:tc>
          <w:tcPr>
            <w:tcW w:w="4819" w:type="dxa"/>
            <w:gridSpan w:val="4"/>
            <w:tcBorders>
              <w:right w:val="nil"/>
            </w:tcBorders>
            <w:vAlign w:val="center"/>
          </w:tcPr>
          <w:p w:rsidR="002F6A75" w:rsidRDefault="00BB046C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 Nom imprimerie&gt;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&lt; Nom imprimerie&gt;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bookmarkStart w:id="4" w:name="Text4"/>
        <w:tc>
          <w:tcPr>
            <w:tcW w:w="4819" w:type="dxa"/>
            <w:gridSpan w:val="4"/>
            <w:tcBorders>
              <w:bottom w:val="nil"/>
              <w:right w:val="nil"/>
            </w:tcBorders>
          </w:tcPr>
          <w:p w:rsidR="002F6A75" w:rsidRDefault="00BB046C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 Adresse &gt;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&lt; Adresse &gt;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right w:val="nil"/>
            </w:tcBorders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bottom w:val="nil"/>
              <w:right w:val="nil"/>
            </w:tcBorders>
          </w:tcPr>
          <w:p w:rsidR="002F6A75" w:rsidRDefault="00024CF9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Adresse &gt;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&lt; Adresse &gt;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  <w:tr w:rsidR="002F6A75" w:rsidTr="002F6A75"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2F6A75" w:rsidRPr="000537A3" w:rsidRDefault="002F6A75" w:rsidP="002F6A75">
            <w:pPr>
              <w:tabs>
                <w:tab w:val="left" w:pos="1395"/>
              </w:tabs>
              <w:ind w:right="258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A75" w:rsidRDefault="002F6A75" w:rsidP="002F6A75">
            <w:pPr>
              <w:tabs>
                <w:tab w:val="left" w:pos="1395"/>
              </w:tabs>
              <w:ind w:right="258"/>
              <w:rPr>
                <w:sz w:val="24"/>
                <w:szCs w:val="24"/>
              </w:rPr>
            </w:pPr>
          </w:p>
        </w:tc>
      </w:tr>
    </w:tbl>
    <w:p w:rsidR="00746EC3" w:rsidRDefault="00746EC3"/>
    <w:sectPr w:rsidR="00746EC3" w:rsidSect="002F6A75">
      <w:headerReference w:type="default" r:id="rId9"/>
      <w:pgSz w:w="16838" w:h="11906" w:orient="landscape" w:code="9"/>
      <w:pgMar w:top="1134" w:right="726" w:bottom="1134" w:left="1134" w:header="45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15" w:rsidRDefault="00B07F15" w:rsidP="008A0AC5">
      <w:pPr>
        <w:spacing w:line="240" w:lineRule="auto"/>
      </w:pPr>
      <w:r>
        <w:separator/>
      </w:r>
    </w:p>
  </w:endnote>
  <w:endnote w:type="continuationSeparator" w:id="0">
    <w:p w:rsidR="00B07F15" w:rsidRDefault="00B07F15" w:rsidP="008A0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15" w:rsidRDefault="00B07F15" w:rsidP="008A0AC5">
      <w:pPr>
        <w:spacing w:line="240" w:lineRule="auto"/>
      </w:pPr>
      <w:r>
        <w:separator/>
      </w:r>
    </w:p>
  </w:footnote>
  <w:footnote w:type="continuationSeparator" w:id="0">
    <w:p w:rsidR="00B07F15" w:rsidRDefault="00B07F15" w:rsidP="008A0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8C" w:rsidRDefault="00791B8C" w:rsidP="00034E87">
    <w:pPr>
      <w:pStyle w:val="SeitenzahlPositionsrahmen"/>
      <w:framePr w:wrap="around"/>
    </w:pPr>
    <w:r>
      <w:fldChar w:fldCharType="begin"/>
    </w:r>
    <w:r>
      <w:instrText xml:space="preserve"> IF </w:instrText>
    </w:r>
    <w:fldSimple w:instr=" NUMPAGES  ">
      <w:r w:rsidR="007F1DD1">
        <w:rPr>
          <w:noProof/>
        </w:rPr>
        <w:instrText>1</w:instrText>
      </w:r>
    </w:fldSimple>
    <w:r>
      <w:instrText xml:space="preserve"> &gt; 1 "</w:instrText>
    </w:r>
    <w:r>
      <w:fldChar w:fldCharType="begin"/>
    </w:r>
    <w:r>
      <w:instrText xml:space="preserve"> PAGE  </w:instrText>
    </w:r>
    <w:r>
      <w:fldChar w:fldCharType="separate"/>
    </w:r>
    <w:r w:rsidR="00C34CFA">
      <w:rPr>
        <w:noProof/>
      </w:rPr>
      <w:instrText>1</w:instrText>
    </w:r>
    <w:r>
      <w:fldChar w:fldCharType="end"/>
    </w:r>
    <w:r>
      <w:instrText>/</w:instrText>
    </w:r>
    <w:fldSimple w:instr=" NUMPAGES  ">
      <w:r w:rsidR="00C34CFA">
        <w:rPr>
          <w:noProof/>
        </w:rPr>
        <w:instrText>2</w:instrText>
      </w:r>
    </w:fldSimple>
    <w:r>
      <w:instrText xml:space="preserve">" "" </w:instrText>
    </w:r>
    <w:r>
      <w:fldChar w:fldCharType="end"/>
    </w:r>
  </w:p>
  <w:p w:rsidR="00791B8C" w:rsidRPr="00034E87" w:rsidRDefault="00791B8C" w:rsidP="00034E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50"/>
    <w:multiLevelType w:val="multilevel"/>
    <w:tmpl w:val="E9D8B220"/>
    <w:styleLink w:val="ListeStrich"/>
    <w:lvl w:ilvl="0">
      <w:start w:val="1"/>
      <w:numFmt w:val="bullet"/>
      <w:pStyle w:val="ListeStrich0"/>
      <w:lvlText w:val="–"/>
      <w:lvlJc w:val="left"/>
      <w:pPr>
        <w:ind w:left="199" w:hanging="199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96" w:hanging="199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993" w:hanging="199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390" w:hanging="199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787" w:hanging="199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184" w:hanging="199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2581" w:hanging="199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2978" w:hanging="199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3375" w:hanging="199"/>
      </w:pPr>
      <w:rPr>
        <w:rFonts w:ascii="Arial" w:hAnsi="Arial" w:hint="default"/>
        <w:color w:val="000000" w:themeColor="text1"/>
      </w:rPr>
    </w:lvl>
  </w:abstractNum>
  <w:abstractNum w:abstractNumId="1">
    <w:nsid w:val="03A505F7"/>
    <w:multiLevelType w:val="multilevel"/>
    <w:tmpl w:val="FD60E0FC"/>
    <w:styleLink w:val="ListeBullet"/>
    <w:lvl w:ilvl="0">
      <w:start w:val="1"/>
      <w:numFmt w:val="bullet"/>
      <w:pStyle w:val="ListeBullets"/>
      <w:lvlText w:val="•"/>
      <w:lvlJc w:val="left"/>
      <w:pPr>
        <w:tabs>
          <w:tab w:val="num" w:pos="1985"/>
        </w:tabs>
        <w:ind w:left="199" w:hanging="199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tabs>
          <w:tab w:val="num" w:pos="2382"/>
        </w:tabs>
        <w:ind w:left="596" w:hanging="199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•"/>
      <w:lvlJc w:val="left"/>
      <w:pPr>
        <w:tabs>
          <w:tab w:val="num" w:pos="2779"/>
        </w:tabs>
        <w:ind w:left="993" w:hanging="199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•"/>
      <w:lvlJc w:val="left"/>
      <w:pPr>
        <w:tabs>
          <w:tab w:val="num" w:pos="3176"/>
        </w:tabs>
        <w:ind w:left="1390" w:hanging="199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tabs>
          <w:tab w:val="num" w:pos="3573"/>
        </w:tabs>
        <w:ind w:left="1787" w:hanging="199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tabs>
          <w:tab w:val="num" w:pos="3970"/>
        </w:tabs>
        <w:ind w:left="2184" w:hanging="199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tabs>
          <w:tab w:val="num" w:pos="4367"/>
        </w:tabs>
        <w:ind w:left="2581" w:hanging="199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tabs>
          <w:tab w:val="num" w:pos="4764"/>
        </w:tabs>
        <w:ind w:left="2978" w:hanging="199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tabs>
          <w:tab w:val="num" w:pos="5161"/>
        </w:tabs>
        <w:ind w:left="3375" w:hanging="199"/>
      </w:pPr>
      <w:rPr>
        <w:rFonts w:ascii="Arial" w:hAnsi="Arial" w:hint="default"/>
        <w:color w:val="000000" w:themeColor="text1"/>
      </w:rPr>
    </w:lvl>
  </w:abstractNum>
  <w:abstractNum w:abstractNumId="2">
    <w:nsid w:val="0CA429E3"/>
    <w:multiLevelType w:val="multilevel"/>
    <w:tmpl w:val="E9D8B220"/>
    <w:numStyleLink w:val="ListeStrich"/>
  </w:abstractNum>
  <w:abstractNum w:abstractNumId="3">
    <w:nsid w:val="1E2B19C4"/>
    <w:multiLevelType w:val="multilevel"/>
    <w:tmpl w:val="64883A64"/>
    <w:numStyleLink w:val="Listeabc"/>
  </w:abstractNum>
  <w:abstractNum w:abstractNumId="4">
    <w:nsid w:val="25A56713"/>
    <w:multiLevelType w:val="multilevel"/>
    <w:tmpl w:val="FAD0998A"/>
    <w:numStyleLink w:val="ListeZiffer"/>
  </w:abstractNum>
  <w:abstractNum w:abstractNumId="5">
    <w:nsid w:val="3076566A"/>
    <w:multiLevelType w:val="multilevel"/>
    <w:tmpl w:val="3AAC3174"/>
    <w:styleLink w:val="berschriftenListe"/>
    <w:lvl w:ilvl="0">
      <w:start w:val="1"/>
      <w:numFmt w:val="decimal"/>
      <w:pStyle w:val="Titr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879" w:hanging="48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531" w:hanging="652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531"/>
        </w:tabs>
        <w:ind w:left="2353" w:hanging="822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353"/>
        </w:tabs>
        <w:ind w:left="3317" w:hanging="964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4423" w:hanging="110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6">
    <w:nsid w:val="3767379F"/>
    <w:multiLevelType w:val="multilevel"/>
    <w:tmpl w:val="64883A64"/>
    <w:styleLink w:val="Listeabc"/>
    <w:lvl w:ilvl="0">
      <w:start w:val="1"/>
      <w:numFmt w:val="lowerLetter"/>
      <w:pStyle w:val="Listeabc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hint="default"/>
      </w:rPr>
    </w:lvl>
  </w:abstractNum>
  <w:abstractNum w:abstractNumId="7">
    <w:nsid w:val="44A24E4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BA1A96"/>
    <w:multiLevelType w:val="multilevel"/>
    <w:tmpl w:val="FAD0998A"/>
    <w:numStyleLink w:val="ListeZiffer"/>
  </w:abstractNum>
  <w:abstractNum w:abstractNumId="9">
    <w:nsid w:val="4F510CAC"/>
    <w:multiLevelType w:val="multilevel"/>
    <w:tmpl w:val="64883A64"/>
    <w:numStyleLink w:val="Listeabc"/>
  </w:abstractNum>
  <w:abstractNum w:abstractNumId="10">
    <w:nsid w:val="5CFD1BCF"/>
    <w:multiLevelType w:val="multilevel"/>
    <w:tmpl w:val="FD60E0FC"/>
    <w:numStyleLink w:val="ListeBullet"/>
  </w:abstractNum>
  <w:abstractNum w:abstractNumId="11">
    <w:nsid w:val="5E687A9B"/>
    <w:multiLevelType w:val="multilevel"/>
    <w:tmpl w:val="FAD0998A"/>
    <w:styleLink w:val="ListeZiffer"/>
    <w:lvl w:ilvl="0">
      <w:start w:val="1"/>
      <w:numFmt w:val="decimal"/>
      <w:pStyle w:val="ListeZiffer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3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3"/>
        </w:tabs>
        <w:ind w:left="3317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7"/>
        </w:tabs>
        <w:ind w:left="4423" w:hanging="11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72EB6C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75"/>
    <w:rsid w:val="000170FF"/>
    <w:rsid w:val="00024CF9"/>
    <w:rsid w:val="00034E87"/>
    <w:rsid w:val="00071C1C"/>
    <w:rsid w:val="000909C3"/>
    <w:rsid w:val="001107CC"/>
    <w:rsid w:val="00117A2F"/>
    <w:rsid w:val="0015012F"/>
    <w:rsid w:val="00170D9E"/>
    <w:rsid w:val="002502B0"/>
    <w:rsid w:val="002632F6"/>
    <w:rsid w:val="00263F3B"/>
    <w:rsid w:val="00267205"/>
    <w:rsid w:val="002B6024"/>
    <w:rsid w:val="002E4D43"/>
    <w:rsid w:val="002F54C5"/>
    <w:rsid w:val="002F6A75"/>
    <w:rsid w:val="00301008"/>
    <w:rsid w:val="00314D27"/>
    <w:rsid w:val="0032393C"/>
    <w:rsid w:val="003313DA"/>
    <w:rsid w:val="00373515"/>
    <w:rsid w:val="003838FC"/>
    <w:rsid w:val="00395308"/>
    <w:rsid w:val="003A3398"/>
    <w:rsid w:val="003B66F4"/>
    <w:rsid w:val="003E0347"/>
    <w:rsid w:val="003E14BF"/>
    <w:rsid w:val="003E4DBE"/>
    <w:rsid w:val="004202F9"/>
    <w:rsid w:val="00445B5C"/>
    <w:rsid w:val="00460517"/>
    <w:rsid w:val="00460790"/>
    <w:rsid w:val="00484787"/>
    <w:rsid w:val="004C740E"/>
    <w:rsid w:val="004D1E71"/>
    <w:rsid w:val="004D7D20"/>
    <w:rsid w:val="00547916"/>
    <w:rsid w:val="00552732"/>
    <w:rsid w:val="00587BAF"/>
    <w:rsid w:val="005E0C75"/>
    <w:rsid w:val="006009A7"/>
    <w:rsid w:val="006258E4"/>
    <w:rsid w:val="006444DF"/>
    <w:rsid w:val="006542BD"/>
    <w:rsid w:val="00691685"/>
    <w:rsid w:val="0069632F"/>
    <w:rsid w:val="0069661F"/>
    <w:rsid w:val="006D2DB1"/>
    <w:rsid w:val="006E09F4"/>
    <w:rsid w:val="006F15EA"/>
    <w:rsid w:val="00746EC3"/>
    <w:rsid w:val="00761683"/>
    <w:rsid w:val="00791B8C"/>
    <w:rsid w:val="007A6F0D"/>
    <w:rsid w:val="007B4AC6"/>
    <w:rsid w:val="007D6F67"/>
    <w:rsid w:val="007E7E3F"/>
    <w:rsid w:val="007F1DD1"/>
    <w:rsid w:val="008330AB"/>
    <w:rsid w:val="0088708A"/>
    <w:rsid w:val="008A0AC5"/>
    <w:rsid w:val="008D3A9F"/>
    <w:rsid w:val="008E4643"/>
    <w:rsid w:val="008F415E"/>
    <w:rsid w:val="00907084"/>
    <w:rsid w:val="009325DB"/>
    <w:rsid w:val="00932C5C"/>
    <w:rsid w:val="00947D6F"/>
    <w:rsid w:val="009577BF"/>
    <w:rsid w:val="0096135C"/>
    <w:rsid w:val="009B0276"/>
    <w:rsid w:val="009B6AE1"/>
    <w:rsid w:val="009B78E8"/>
    <w:rsid w:val="009E3936"/>
    <w:rsid w:val="00A0485C"/>
    <w:rsid w:val="00A368BB"/>
    <w:rsid w:val="00A612D4"/>
    <w:rsid w:val="00A84812"/>
    <w:rsid w:val="00AA10D7"/>
    <w:rsid w:val="00AC6283"/>
    <w:rsid w:val="00AD3C46"/>
    <w:rsid w:val="00AD4CF1"/>
    <w:rsid w:val="00AF775A"/>
    <w:rsid w:val="00B07F15"/>
    <w:rsid w:val="00B154DD"/>
    <w:rsid w:val="00B242C7"/>
    <w:rsid w:val="00B815D0"/>
    <w:rsid w:val="00B97302"/>
    <w:rsid w:val="00BB046C"/>
    <w:rsid w:val="00BC26C3"/>
    <w:rsid w:val="00BD7AD8"/>
    <w:rsid w:val="00C34CFA"/>
    <w:rsid w:val="00C82D86"/>
    <w:rsid w:val="00C8450E"/>
    <w:rsid w:val="00C90240"/>
    <w:rsid w:val="00CE39BF"/>
    <w:rsid w:val="00D378E9"/>
    <w:rsid w:val="00D4622D"/>
    <w:rsid w:val="00D562A3"/>
    <w:rsid w:val="00D70290"/>
    <w:rsid w:val="00DA4F15"/>
    <w:rsid w:val="00DA6A7D"/>
    <w:rsid w:val="00DB6B8D"/>
    <w:rsid w:val="00DF7BFE"/>
    <w:rsid w:val="00E837F2"/>
    <w:rsid w:val="00EB24D9"/>
    <w:rsid w:val="00ED7545"/>
    <w:rsid w:val="00F0013C"/>
    <w:rsid w:val="00F128EA"/>
    <w:rsid w:val="00F12D17"/>
    <w:rsid w:val="00FA7AFD"/>
    <w:rsid w:val="00FC3A35"/>
    <w:rsid w:val="00FD058C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B"/>
  </w:style>
  <w:style w:type="paragraph" w:styleId="Titre1">
    <w:name w:val="heading 1"/>
    <w:basedOn w:val="Normal"/>
    <w:next w:val="Normal"/>
    <w:link w:val="Titre1Car"/>
    <w:uiPriority w:val="9"/>
    <w:rsid w:val="00691685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325DB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25DB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25DB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325DB"/>
    <w:pPr>
      <w:keepNext/>
      <w:keepLines/>
      <w:numPr>
        <w:ilvl w:val="4"/>
        <w:numId w:val="9"/>
      </w:numPr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325DB"/>
    <w:pPr>
      <w:keepNext/>
      <w:keepLines/>
      <w:numPr>
        <w:ilvl w:val="5"/>
        <w:numId w:val="9"/>
      </w:numPr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325DB"/>
    <w:pPr>
      <w:keepNext/>
      <w:keepLines/>
      <w:numPr>
        <w:ilvl w:val="6"/>
        <w:numId w:val="9"/>
      </w:numPr>
      <w:outlineLvl w:val="6"/>
    </w:pPr>
    <w:rPr>
      <w:rFonts w:eastAsiaTheme="majorEastAsia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325DB"/>
    <w:pPr>
      <w:keepNext/>
      <w:keepLines/>
      <w:numPr>
        <w:ilvl w:val="7"/>
        <w:numId w:val="9"/>
      </w:numPr>
      <w:outlineLvl w:val="7"/>
    </w:pPr>
    <w:rPr>
      <w:rFonts w:eastAsiaTheme="majorEastAsia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325DB"/>
    <w:pPr>
      <w:keepNext/>
      <w:keepLines/>
      <w:numPr>
        <w:ilvl w:val="8"/>
        <w:numId w:val="9"/>
      </w:numPr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0A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AC5"/>
  </w:style>
  <w:style w:type="paragraph" w:styleId="Pieddepage">
    <w:name w:val="footer"/>
    <w:basedOn w:val="Normal"/>
    <w:link w:val="PieddepageCar"/>
    <w:uiPriority w:val="99"/>
    <w:unhideWhenUsed/>
    <w:rsid w:val="00034E87"/>
    <w:pPr>
      <w:spacing w:line="200" w:lineRule="exact"/>
      <w:ind w:right="851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34E87"/>
    <w:rPr>
      <w:sz w:val="16"/>
    </w:rPr>
  </w:style>
  <w:style w:type="paragraph" w:customStyle="1" w:styleId="Betreff">
    <w:name w:val="Betreff"/>
    <w:basedOn w:val="Normal"/>
    <w:qFormat/>
    <w:rsid w:val="008A0AC5"/>
    <w:rPr>
      <w:b/>
    </w:rPr>
  </w:style>
  <w:style w:type="paragraph" w:customStyle="1" w:styleId="SeitenzahlPositionsrahmen">
    <w:name w:val="Seitenzahl (Positionsrahmen)"/>
    <w:basedOn w:val="En-tte"/>
    <w:qFormat/>
    <w:rsid w:val="003E0347"/>
    <w:pPr>
      <w:framePr w:w="851" w:h="227" w:hRule="exact" w:wrap="around" w:vAnchor="page" w:hAnchor="page" w:x="9924" w:y="16115" w:anchorLock="1"/>
      <w:spacing w:line="200" w:lineRule="exact"/>
      <w:jc w:val="right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24"/>
    <w:rPr>
      <w:rFonts w:ascii="Tahoma" w:hAnsi="Tahoma" w:cs="Tahoma"/>
      <w:sz w:val="16"/>
      <w:szCs w:val="16"/>
    </w:rPr>
  </w:style>
  <w:style w:type="paragraph" w:customStyle="1" w:styleId="ListeZiffern">
    <w:name w:val="Liste (Ziffern)"/>
    <w:basedOn w:val="Normal"/>
    <w:qFormat/>
    <w:rsid w:val="006F15EA"/>
    <w:pPr>
      <w:numPr>
        <w:numId w:val="1"/>
      </w:numPr>
    </w:pPr>
  </w:style>
  <w:style w:type="numbering" w:customStyle="1" w:styleId="ListeZiffer">
    <w:name w:val="Liste_Ziffer"/>
    <w:uiPriority w:val="99"/>
    <w:rsid w:val="006F15EA"/>
    <w:pPr>
      <w:numPr>
        <w:numId w:val="3"/>
      </w:numPr>
    </w:pPr>
  </w:style>
  <w:style w:type="paragraph" w:customStyle="1" w:styleId="Listeabc0">
    <w:name w:val="Liste (abc)"/>
    <w:basedOn w:val="Normal"/>
    <w:qFormat/>
    <w:rsid w:val="009B78E8"/>
    <w:pPr>
      <w:numPr>
        <w:numId w:val="7"/>
      </w:numPr>
    </w:pPr>
  </w:style>
  <w:style w:type="numbering" w:customStyle="1" w:styleId="Listeabc">
    <w:name w:val="Liste_abc"/>
    <w:uiPriority w:val="99"/>
    <w:rsid w:val="009B78E8"/>
    <w:pPr>
      <w:numPr>
        <w:numId w:val="5"/>
      </w:numPr>
    </w:pPr>
  </w:style>
  <w:style w:type="paragraph" w:customStyle="1" w:styleId="ListeBullets">
    <w:name w:val="Liste (Bullets)"/>
    <w:basedOn w:val="Normal"/>
    <w:qFormat/>
    <w:rsid w:val="006D2DB1"/>
    <w:pPr>
      <w:numPr>
        <w:numId w:val="10"/>
      </w:numPr>
    </w:pPr>
  </w:style>
  <w:style w:type="numbering" w:customStyle="1" w:styleId="ListeBullet">
    <w:name w:val="Liste_Bullet"/>
    <w:uiPriority w:val="99"/>
    <w:rsid w:val="006D2DB1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691685"/>
    <w:rPr>
      <w:rFonts w:eastAsiaTheme="majorEastAsia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25DB"/>
    <w:rPr>
      <w:rFonts w:eastAsiaTheme="majorEastAsia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25DB"/>
    <w:rPr>
      <w:rFonts w:eastAsiaTheme="majorEastAsia" w:cstheme="majorBidi"/>
      <w:bCs/>
    </w:rPr>
  </w:style>
  <w:style w:type="character" w:customStyle="1" w:styleId="Titre4Car">
    <w:name w:val="Titre 4 Car"/>
    <w:basedOn w:val="Policepardfaut"/>
    <w:link w:val="Titre4"/>
    <w:uiPriority w:val="9"/>
    <w:rsid w:val="009325DB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325DB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9325DB"/>
    <w:rPr>
      <w:rFonts w:eastAsiaTheme="majorEastAsia" w:cstheme="majorBidi"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325DB"/>
    <w:rPr>
      <w:rFonts w:eastAsiaTheme="majorEastAsia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325DB"/>
    <w:rPr>
      <w:rFonts w:eastAsiaTheme="majorEastAsia" w:cstheme="majorBidi"/>
    </w:rPr>
  </w:style>
  <w:style w:type="character" w:customStyle="1" w:styleId="Titre9Car">
    <w:name w:val="Titre 9 Car"/>
    <w:basedOn w:val="Policepardfaut"/>
    <w:link w:val="Titre9"/>
    <w:uiPriority w:val="9"/>
    <w:semiHidden/>
    <w:rsid w:val="009325DB"/>
    <w:rPr>
      <w:rFonts w:eastAsiaTheme="majorEastAsia" w:cstheme="majorBidi"/>
      <w:iCs/>
    </w:rPr>
  </w:style>
  <w:style w:type="numbering" w:customStyle="1" w:styleId="berschriftenListe">
    <w:name w:val="Überschriften Liste"/>
    <w:uiPriority w:val="99"/>
    <w:rsid w:val="009325DB"/>
    <w:pPr>
      <w:numPr>
        <w:numId w:val="9"/>
      </w:numPr>
    </w:pPr>
  </w:style>
  <w:style w:type="paragraph" w:customStyle="1" w:styleId="ListeStrich0">
    <w:name w:val="Liste (Strich)"/>
    <w:basedOn w:val="Normal"/>
    <w:qFormat/>
    <w:rsid w:val="00E837F2"/>
    <w:pPr>
      <w:numPr>
        <w:numId w:val="13"/>
      </w:numPr>
    </w:pPr>
  </w:style>
  <w:style w:type="numbering" w:customStyle="1" w:styleId="ListeStrich">
    <w:name w:val="Liste_Strich"/>
    <w:uiPriority w:val="99"/>
    <w:rsid w:val="00E837F2"/>
    <w:pPr>
      <w:numPr>
        <w:numId w:val="12"/>
      </w:numPr>
    </w:pPr>
  </w:style>
  <w:style w:type="paragraph" w:customStyle="1" w:styleId="KopfTitel">
    <w:name w:val="Kopf Titel"/>
    <w:basedOn w:val="Normal"/>
    <w:qFormat/>
    <w:rsid w:val="00BD7AD8"/>
    <w:pPr>
      <w:spacing w:line="320" w:lineRule="exact"/>
    </w:pPr>
    <w:rPr>
      <w:b/>
      <w:sz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205"/>
    <w:pPr>
      <w:numPr>
        <w:numId w:val="0"/>
      </w:numPr>
      <w:outlineLvl w:val="9"/>
    </w:pPr>
    <w:rPr>
      <w:lang w:eastAsia="de-CH"/>
    </w:rPr>
  </w:style>
  <w:style w:type="paragraph" w:styleId="TM1">
    <w:name w:val="toc 1"/>
    <w:basedOn w:val="Normal"/>
    <w:next w:val="Normal"/>
    <w:uiPriority w:val="39"/>
    <w:unhideWhenUsed/>
    <w:rsid w:val="00267205"/>
    <w:pPr>
      <w:tabs>
        <w:tab w:val="left" w:pos="397"/>
        <w:tab w:val="right" w:pos="9639"/>
      </w:tabs>
      <w:ind w:left="397" w:right="567" w:hanging="397"/>
    </w:pPr>
  </w:style>
  <w:style w:type="paragraph" w:styleId="TM2">
    <w:name w:val="toc 2"/>
    <w:basedOn w:val="Normal"/>
    <w:next w:val="Normal"/>
    <w:uiPriority w:val="39"/>
    <w:unhideWhenUsed/>
    <w:rsid w:val="00267205"/>
    <w:pPr>
      <w:tabs>
        <w:tab w:val="left" w:pos="880"/>
        <w:tab w:val="right" w:pos="9639"/>
      </w:tabs>
      <w:ind w:left="879" w:right="567" w:hanging="482"/>
    </w:pPr>
  </w:style>
  <w:style w:type="paragraph" w:styleId="TM3">
    <w:name w:val="toc 3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1531" w:right="567" w:hanging="652"/>
    </w:pPr>
  </w:style>
  <w:style w:type="character" w:styleId="Lienhypertexte">
    <w:name w:val="Hyperlink"/>
    <w:basedOn w:val="Policepardfaut"/>
    <w:uiPriority w:val="99"/>
    <w:unhideWhenUsed/>
    <w:rsid w:val="00267205"/>
    <w:rPr>
      <w:color w:val="000000" w:themeColor="hyperlink"/>
      <w:u w:val="single"/>
    </w:rPr>
  </w:style>
  <w:style w:type="paragraph" w:styleId="TM4">
    <w:name w:val="toc 4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2353" w:right="567" w:hanging="822"/>
    </w:pPr>
  </w:style>
  <w:style w:type="table" w:customStyle="1" w:styleId="APGSGATabelle">
    <w:name w:val="APGSGA Tabelle"/>
    <w:basedOn w:val="TableauNormal"/>
    <w:uiPriority w:val="99"/>
    <w:rsid w:val="00746EC3"/>
    <w:pPr>
      <w:spacing w:line="240" w:lineRule="auto"/>
    </w:pPr>
    <w:tblPr>
      <w:tblStyleRowBandSize w:val="1"/>
      <w:tblInd w:w="0" w:type="dxa"/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180" w:lineRule="atLeast"/>
      </w:pPr>
      <w:rPr>
        <w:b/>
        <w:i w:val="0"/>
        <w:sz w:val="14"/>
      </w:rPr>
      <w:tblPr>
        <w:tblCellMar>
          <w:top w:w="57" w:type="dxa"/>
          <w:left w:w="0" w:type="dxa"/>
          <w:bottom w:w="57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20028" w:themeFill="background2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B"/>
  </w:style>
  <w:style w:type="paragraph" w:styleId="Titre1">
    <w:name w:val="heading 1"/>
    <w:basedOn w:val="Normal"/>
    <w:next w:val="Normal"/>
    <w:link w:val="Titre1Car"/>
    <w:uiPriority w:val="9"/>
    <w:rsid w:val="00691685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325DB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25DB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25DB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325DB"/>
    <w:pPr>
      <w:keepNext/>
      <w:keepLines/>
      <w:numPr>
        <w:ilvl w:val="4"/>
        <w:numId w:val="9"/>
      </w:numPr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325DB"/>
    <w:pPr>
      <w:keepNext/>
      <w:keepLines/>
      <w:numPr>
        <w:ilvl w:val="5"/>
        <w:numId w:val="9"/>
      </w:numPr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325DB"/>
    <w:pPr>
      <w:keepNext/>
      <w:keepLines/>
      <w:numPr>
        <w:ilvl w:val="6"/>
        <w:numId w:val="9"/>
      </w:numPr>
      <w:outlineLvl w:val="6"/>
    </w:pPr>
    <w:rPr>
      <w:rFonts w:eastAsiaTheme="majorEastAsia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325DB"/>
    <w:pPr>
      <w:keepNext/>
      <w:keepLines/>
      <w:numPr>
        <w:ilvl w:val="7"/>
        <w:numId w:val="9"/>
      </w:numPr>
      <w:outlineLvl w:val="7"/>
    </w:pPr>
    <w:rPr>
      <w:rFonts w:eastAsiaTheme="majorEastAsia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325DB"/>
    <w:pPr>
      <w:keepNext/>
      <w:keepLines/>
      <w:numPr>
        <w:ilvl w:val="8"/>
        <w:numId w:val="9"/>
      </w:numPr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0A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AC5"/>
  </w:style>
  <w:style w:type="paragraph" w:styleId="Pieddepage">
    <w:name w:val="footer"/>
    <w:basedOn w:val="Normal"/>
    <w:link w:val="PieddepageCar"/>
    <w:uiPriority w:val="99"/>
    <w:unhideWhenUsed/>
    <w:rsid w:val="00034E87"/>
    <w:pPr>
      <w:spacing w:line="200" w:lineRule="exact"/>
      <w:ind w:right="851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34E87"/>
    <w:rPr>
      <w:sz w:val="16"/>
    </w:rPr>
  </w:style>
  <w:style w:type="paragraph" w:customStyle="1" w:styleId="Betreff">
    <w:name w:val="Betreff"/>
    <w:basedOn w:val="Normal"/>
    <w:qFormat/>
    <w:rsid w:val="008A0AC5"/>
    <w:rPr>
      <w:b/>
    </w:rPr>
  </w:style>
  <w:style w:type="paragraph" w:customStyle="1" w:styleId="SeitenzahlPositionsrahmen">
    <w:name w:val="Seitenzahl (Positionsrahmen)"/>
    <w:basedOn w:val="En-tte"/>
    <w:qFormat/>
    <w:rsid w:val="003E0347"/>
    <w:pPr>
      <w:framePr w:w="851" w:h="227" w:hRule="exact" w:wrap="around" w:vAnchor="page" w:hAnchor="page" w:x="9924" w:y="16115" w:anchorLock="1"/>
      <w:spacing w:line="200" w:lineRule="exact"/>
      <w:jc w:val="right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24"/>
    <w:rPr>
      <w:rFonts w:ascii="Tahoma" w:hAnsi="Tahoma" w:cs="Tahoma"/>
      <w:sz w:val="16"/>
      <w:szCs w:val="16"/>
    </w:rPr>
  </w:style>
  <w:style w:type="paragraph" w:customStyle="1" w:styleId="ListeZiffern">
    <w:name w:val="Liste (Ziffern)"/>
    <w:basedOn w:val="Normal"/>
    <w:qFormat/>
    <w:rsid w:val="006F15EA"/>
    <w:pPr>
      <w:numPr>
        <w:numId w:val="1"/>
      </w:numPr>
    </w:pPr>
  </w:style>
  <w:style w:type="numbering" w:customStyle="1" w:styleId="ListeZiffer">
    <w:name w:val="Liste_Ziffer"/>
    <w:uiPriority w:val="99"/>
    <w:rsid w:val="006F15EA"/>
    <w:pPr>
      <w:numPr>
        <w:numId w:val="3"/>
      </w:numPr>
    </w:pPr>
  </w:style>
  <w:style w:type="paragraph" w:customStyle="1" w:styleId="Listeabc0">
    <w:name w:val="Liste (abc)"/>
    <w:basedOn w:val="Normal"/>
    <w:qFormat/>
    <w:rsid w:val="009B78E8"/>
    <w:pPr>
      <w:numPr>
        <w:numId w:val="7"/>
      </w:numPr>
    </w:pPr>
  </w:style>
  <w:style w:type="numbering" w:customStyle="1" w:styleId="Listeabc">
    <w:name w:val="Liste_abc"/>
    <w:uiPriority w:val="99"/>
    <w:rsid w:val="009B78E8"/>
    <w:pPr>
      <w:numPr>
        <w:numId w:val="5"/>
      </w:numPr>
    </w:pPr>
  </w:style>
  <w:style w:type="paragraph" w:customStyle="1" w:styleId="ListeBullets">
    <w:name w:val="Liste (Bullets)"/>
    <w:basedOn w:val="Normal"/>
    <w:qFormat/>
    <w:rsid w:val="006D2DB1"/>
    <w:pPr>
      <w:numPr>
        <w:numId w:val="10"/>
      </w:numPr>
    </w:pPr>
  </w:style>
  <w:style w:type="numbering" w:customStyle="1" w:styleId="ListeBullet">
    <w:name w:val="Liste_Bullet"/>
    <w:uiPriority w:val="99"/>
    <w:rsid w:val="006D2DB1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691685"/>
    <w:rPr>
      <w:rFonts w:eastAsiaTheme="majorEastAsia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25DB"/>
    <w:rPr>
      <w:rFonts w:eastAsiaTheme="majorEastAsia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25DB"/>
    <w:rPr>
      <w:rFonts w:eastAsiaTheme="majorEastAsia" w:cstheme="majorBidi"/>
      <w:bCs/>
    </w:rPr>
  </w:style>
  <w:style w:type="character" w:customStyle="1" w:styleId="Titre4Car">
    <w:name w:val="Titre 4 Car"/>
    <w:basedOn w:val="Policepardfaut"/>
    <w:link w:val="Titre4"/>
    <w:uiPriority w:val="9"/>
    <w:rsid w:val="009325DB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325DB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9325DB"/>
    <w:rPr>
      <w:rFonts w:eastAsiaTheme="majorEastAsia" w:cstheme="majorBidi"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325DB"/>
    <w:rPr>
      <w:rFonts w:eastAsiaTheme="majorEastAsia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325DB"/>
    <w:rPr>
      <w:rFonts w:eastAsiaTheme="majorEastAsia" w:cstheme="majorBidi"/>
    </w:rPr>
  </w:style>
  <w:style w:type="character" w:customStyle="1" w:styleId="Titre9Car">
    <w:name w:val="Titre 9 Car"/>
    <w:basedOn w:val="Policepardfaut"/>
    <w:link w:val="Titre9"/>
    <w:uiPriority w:val="9"/>
    <w:semiHidden/>
    <w:rsid w:val="009325DB"/>
    <w:rPr>
      <w:rFonts w:eastAsiaTheme="majorEastAsia" w:cstheme="majorBidi"/>
      <w:iCs/>
    </w:rPr>
  </w:style>
  <w:style w:type="numbering" w:customStyle="1" w:styleId="berschriftenListe">
    <w:name w:val="Überschriften Liste"/>
    <w:uiPriority w:val="99"/>
    <w:rsid w:val="009325DB"/>
    <w:pPr>
      <w:numPr>
        <w:numId w:val="9"/>
      </w:numPr>
    </w:pPr>
  </w:style>
  <w:style w:type="paragraph" w:customStyle="1" w:styleId="ListeStrich0">
    <w:name w:val="Liste (Strich)"/>
    <w:basedOn w:val="Normal"/>
    <w:qFormat/>
    <w:rsid w:val="00E837F2"/>
    <w:pPr>
      <w:numPr>
        <w:numId w:val="13"/>
      </w:numPr>
    </w:pPr>
  </w:style>
  <w:style w:type="numbering" w:customStyle="1" w:styleId="ListeStrich">
    <w:name w:val="Liste_Strich"/>
    <w:uiPriority w:val="99"/>
    <w:rsid w:val="00E837F2"/>
    <w:pPr>
      <w:numPr>
        <w:numId w:val="12"/>
      </w:numPr>
    </w:pPr>
  </w:style>
  <w:style w:type="paragraph" w:customStyle="1" w:styleId="KopfTitel">
    <w:name w:val="Kopf Titel"/>
    <w:basedOn w:val="Normal"/>
    <w:qFormat/>
    <w:rsid w:val="00BD7AD8"/>
    <w:pPr>
      <w:spacing w:line="320" w:lineRule="exact"/>
    </w:pPr>
    <w:rPr>
      <w:b/>
      <w:sz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205"/>
    <w:pPr>
      <w:numPr>
        <w:numId w:val="0"/>
      </w:numPr>
      <w:outlineLvl w:val="9"/>
    </w:pPr>
    <w:rPr>
      <w:lang w:eastAsia="de-CH"/>
    </w:rPr>
  </w:style>
  <w:style w:type="paragraph" w:styleId="TM1">
    <w:name w:val="toc 1"/>
    <w:basedOn w:val="Normal"/>
    <w:next w:val="Normal"/>
    <w:uiPriority w:val="39"/>
    <w:unhideWhenUsed/>
    <w:rsid w:val="00267205"/>
    <w:pPr>
      <w:tabs>
        <w:tab w:val="left" w:pos="397"/>
        <w:tab w:val="right" w:pos="9639"/>
      </w:tabs>
      <w:ind w:left="397" w:right="567" w:hanging="397"/>
    </w:pPr>
  </w:style>
  <w:style w:type="paragraph" w:styleId="TM2">
    <w:name w:val="toc 2"/>
    <w:basedOn w:val="Normal"/>
    <w:next w:val="Normal"/>
    <w:uiPriority w:val="39"/>
    <w:unhideWhenUsed/>
    <w:rsid w:val="00267205"/>
    <w:pPr>
      <w:tabs>
        <w:tab w:val="left" w:pos="880"/>
        <w:tab w:val="right" w:pos="9639"/>
      </w:tabs>
      <w:ind w:left="879" w:right="567" w:hanging="482"/>
    </w:pPr>
  </w:style>
  <w:style w:type="paragraph" w:styleId="TM3">
    <w:name w:val="toc 3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1531" w:right="567" w:hanging="652"/>
    </w:pPr>
  </w:style>
  <w:style w:type="character" w:styleId="Lienhypertexte">
    <w:name w:val="Hyperlink"/>
    <w:basedOn w:val="Policepardfaut"/>
    <w:uiPriority w:val="99"/>
    <w:unhideWhenUsed/>
    <w:rsid w:val="00267205"/>
    <w:rPr>
      <w:color w:val="000000" w:themeColor="hyperlink"/>
      <w:u w:val="single"/>
    </w:rPr>
  </w:style>
  <w:style w:type="paragraph" w:styleId="TM4">
    <w:name w:val="toc 4"/>
    <w:basedOn w:val="Normal"/>
    <w:next w:val="Normal"/>
    <w:uiPriority w:val="39"/>
    <w:unhideWhenUsed/>
    <w:rsid w:val="009B6AE1"/>
    <w:pPr>
      <w:tabs>
        <w:tab w:val="left" w:pos="1531"/>
        <w:tab w:val="right" w:pos="9639"/>
      </w:tabs>
      <w:ind w:left="2353" w:right="567" w:hanging="822"/>
    </w:pPr>
  </w:style>
  <w:style w:type="table" w:customStyle="1" w:styleId="APGSGATabelle">
    <w:name w:val="APGSGA Tabelle"/>
    <w:basedOn w:val="TableauNormal"/>
    <w:uiPriority w:val="99"/>
    <w:rsid w:val="00746EC3"/>
    <w:pPr>
      <w:spacing w:line="240" w:lineRule="auto"/>
    </w:pPr>
    <w:tblPr>
      <w:tblStyleRowBandSize w:val="1"/>
      <w:tblInd w:w="0" w:type="dxa"/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  <w:spacing w:line="180" w:lineRule="atLeast"/>
      </w:pPr>
      <w:rPr>
        <w:b/>
        <w:i w:val="0"/>
        <w:sz w:val="14"/>
      </w:rPr>
      <w:tblPr>
        <w:tblCellMar>
          <w:top w:w="57" w:type="dxa"/>
          <w:left w:w="0" w:type="dxa"/>
          <w:bottom w:w="57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20028" w:themeFill="background2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APG_SGA">
      <a:dk1>
        <a:srgbClr val="000000"/>
      </a:dk1>
      <a:lt1>
        <a:srgbClr val="FFFFFF"/>
      </a:lt1>
      <a:dk2>
        <a:srgbClr val="E60000"/>
      </a:dk2>
      <a:lt2>
        <a:srgbClr val="820028"/>
      </a:lt2>
      <a:accent1>
        <a:srgbClr val="C8B996"/>
      </a:accent1>
      <a:accent2>
        <a:srgbClr val="FFB446"/>
      </a:accent2>
      <a:accent3>
        <a:srgbClr val="AA1437"/>
      </a:accent3>
      <a:accent4>
        <a:srgbClr val="FF0000"/>
      </a:accent4>
      <a:accent5>
        <a:srgbClr val="641E00"/>
      </a:accent5>
      <a:accent6>
        <a:srgbClr val="F0C8A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639F-E51A-4818-9D61-6B50AD19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800A93A1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A4 hoch ohne Logo</vt:lpstr>
      <vt:lpstr>A4 hoch ohne Logo</vt:lpstr>
    </vt:vector>
  </TitlesOfParts>
  <Company>Allgemeine Plakatgesellschaft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ohne Logo</dc:title>
  <dc:creator>Ulrike Kötitz</dc:creator>
  <cp:lastModifiedBy>Françoise Jayet</cp:lastModifiedBy>
  <cp:revision>2</cp:revision>
  <cp:lastPrinted>2011-12-22T13:57:00Z</cp:lastPrinted>
  <dcterms:created xsi:type="dcterms:W3CDTF">2014-11-20T07:37:00Z</dcterms:created>
  <dcterms:modified xsi:type="dcterms:W3CDTF">2014-11-20T07:37:00Z</dcterms:modified>
</cp:coreProperties>
</file>