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0" w:rsidRPr="00CA27D2" w:rsidRDefault="00AE7970" w:rsidP="00AE7970">
      <w:bookmarkStart w:id="0" w:name="_GoBack"/>
      <w:bookmarkEnd w:id="0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1B1D05" w:rsidRPr="00E477FB" w:rsidTr="00BE7124">
        <w:tc>
          <w:tcPr>
            <w:tcW w:w="5954" w:type="dxa"/>
          </w:tcPr>
          <w:p w:rsidR="001B1D05" w:rsidRPr="00E477FB" w:rsidRDefault="00E477FB" w:rsidP="00E477FB">
            <w:pPr>
              <w:rPr>
                <w:b/>
                <w:lang w:val="fr-CH"/>
              </w:rPr>
            </w:pPr>
            <w:r w:rsidRPr="00E477FB">
              <w:rPr>
                <w:b/>
                <w:lang w:val="fr-CH"/>
              </w:rPr>
              <w:t>Donneur d'ordre</w:t>
            </w:r>
            <w:r w:rsidR="001B1D05" w:rsidRPr="00E477FB">
              <w:rPr>
                <w:b/>
                <w:lang w:val="fr-CH"/>
              </w:rPr>
              <w:t xml:space="preserve"> / </w:t>
            </w:r>
            <w:r w:rsidRPr="00E477FB">
              <w:rPr>
                <w:b/>
                <w:lang w:val="fr-CH"/>
              </w:rPr>
              <w:t>Client</w:t>
            </w:r>
            <w:r w:rsidR="001B1D05" w:rsidRPr="00E477FB">
              <w:rPr>
                <w:b/>
                <w:lang w:val="fr-CH"/>
              </w:rPr>
              <w:t xml:space="preserve"> (</w:t>
            </w:r>
            <w:r w:rsidRPr="00E477FB">
              <w:rPr>
                <w:b/>
                <w:lang w:val="fr-CH"/>
              </w:rPr>
              <w:t>pas l'agence</w:t>
            </w:r>
            <w:r w:rsidR="001B1D05" w:rsidRPr="00E477FB">
              <w:rPr>
                <w:b/>
                <w:lang w:val="fr-CH"/>
              </w:rPr>
              <w:t>):</w:t>
            </w:r>
            <w:r w:rsidR="001B1D05" w:rsidRPr="00E477FB">
              <w:rPr>
                <w:b/>
                <w:lang w:val="fr-CH"/>
              </w:rPr>
              <w:tab/>
            </w:r>
          </w:p>
        </w:tc>
        <w:tc>
          <w:tcPr>
            <w:tcW w:w="4252" w:type="dxa"/>
          </w:tcPr>
          <w:p w:rsidR="001B1D05" w:rsidRPr="00E477FB" w:rsidRDefault="001B1D05" w:rsidP="00ED7D3B">
            <w:pPr>
              <w:rPr>
                <w:lang w:val="fr-CH"/>
              </w:rPr>
            </w:pPr>
          </w:p>
        </w:tc>
      </w:tr>
      <w:bookmarkStart w:id="1" w:name="Text15"/>
      <w:tr w:rsidR="001B1D05" w:rsidRPr="00AE7970" w:rsidTr="00BE7124">
        <w:tc>
          <w:tcPr>
            <w:tcW w:w="5954" w:type="dxa"/>
          </w:tcPr>
          <w:p w:rsidR="001B1D05" w:rsidRPr="00CA27D2" w:rsidRDefault="00C41A1A" w:rsidP="00864B6F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&lt; Nom donneur d'ordre 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 Nom donneur d'ordre &gt;</w:t>
            </w:r>
            <w:r>
              <w:fldChar w:fldCharType="end"/>
            </w:r>
            <w:bookmarkEnd w:id="1"/>
          </w:p>
        </w:tc>
        <w:tc>
          <w:tcPr>
            <w:tcW w:w="4252" w:type="dxa"/>
          </w:tcPr>
          <w:p w:rsidR="001B1D05" w:rsidRPr="00CA27D2" w:rsidRDefault="001B1D05" w:rsidP="00ED7D3B"/>
        </w:tc>
      </w:tr>
      <w:bookmarkStart w:id="2" w:name="Text17"/>
      <w:tr w:rsidR="001B1D05" w:rsidRPr="00AE7970" w:rsidTr="00BE7124">
        <w:tc>
          <w:tcPr>
            <w:tcW w:w="5954" w:type="dxa"/>
          </w:tcPr>
          <w:p w:rsidR="001B1D05" w:rsidRPr="00CA27D2" w:rsidRDefault="00C41A1A" w:rsidP="00864B6F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&lt; Info suppl. donneur d'ordre 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 Info suppl. donneur d'ordre &gt;</w:t>
            </w:r>
            <w:r>
              <w:fldChar w:fldCharType="end"/>
            </w:r>
            <w:bookmarkEnd w:id="2"/>
          </w:p>
        </w:tc>
        <w:tc>
          <w:tcPr>
            <w:tcW w:w="4252" w:type="dxa"/>
          </w:tcPr>
          <w:p w:rsidR="001B1D05" w:rsidRPr="00CA27D2" w:rsidRDefault="001B1D05" w:rsidP="00ED7D3B"/>
        </w:tc>
      </w:tr>
      <w:bookmarkStart w:id="3" w:name="Text19"/>
      <w:tr w:rsidR="001B1D05" w:rsidRPr="00AE7970" w:rsidTr="00BE7124">
        <w:tc>
          <w:tcPr>
            <w:tcW w:w="5954" w:type="dxa"/>
          </w:tcPr>
          <w:p w:rsidR="001B1D05" w:rsidRPr="00CA27D2" w:rsidRDefault="001B1D05" w:rsidP="00864B6F">
            <w:r w:rsidRPr="00CA27D2">
              <w:fldChar w:fldCharType="begin">
                <w:ffData>
                  <w:name w:val="Text19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 w:rsidRPr="00CA27D2">
              <w:instrText xml:space="preserve"> FORMTEXT </w:instrText>
            </w:r>
            <w:r w:rsidRPr="00CA27D2">
              <w:fldChar w:fldCharType="separate"/>
            </w:r>
            <w:r w:rsidRPr="00CA27D2">
              <w:rPr>
                <w:noProof/>
              </w:rPr>
              <w:t>&lt; Adresse &gt;</w:t>
            </w:r>
            <w:r w:rsidRPr="00CA27D2">
              <w:fldChar w:fldCharType="end"/>
            </w:r>
            <w:bookmarkEnd w:id="3"/>
          </w:p>
        </w:tc>
        <w:tc>
          <w:tcPr>
            <w:tcW w:w="4252" w:type="dxa"/>
          </w:tcPr>
          <w:p w:rsidR="001B1D05" w:rsidRPr="00CA27D2" w:rsidRDefault="001B1D05" w:rsidP="00ED7D3B"/>
        </w:tc>
      </w:tr>
      <w:tr w:rsidR="001B1D05" w:rsidRPr="00AE7970" w:rsidTr="00BE7124">
        <w:tc>
          <w:tcPr>
            <w:tcW w:w="5954" w:type="dxa"/>
          </w:tcPr>
          <w:p w:rsidR="001B1D05" w:rsidRPr="00CA27D2" w:rsidRDefault="001B1D05" w:rsidP="00864B6F">
            <w:r w:rsidRPr="00CA27D2">
              <w:fldChar w:fldCharType="begin">
                <w:ffData>
                  <w:name w:val="Text19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 w:rsidRPr="00CA27D2">
              <w:instrText xml:space="preserve"> FORMTEXT </w:instrText>
            </w:r>
            <w:r w:rsidRPr="00CA27D2">
              <w:fldChar w:fldCharType="separate"/>
            </w:r>
            <w:r w:rsidRPr="00CA27D2">
              <w:rPr>
                <w:noProof/>
              </w:rPr>
              <w:t>&lt; Adresse &gt;</w:t>
            </w:r>
            <w:r w:rsidRPr="00CA27D2">
              <w:fldChar w:fldCharType="end"/>
            </w:r>
          </w:p>
        </w:tc>
        <w:tc>
          <w:tcPr>
            <w:tcW w:w="4252" w:type="dxa"/>
          </w:tcPr>
          <w:p w:rsidR="001B1D05" w:rsidRPr="00CA27D2" w:rsidRDefault="001B1D05" w:rsidP="00ED7D3B"/>
        </w:tc>
      </w:tr>
      <w:tr w:rsidR="001B1D05" w:rsidRPr="00AE7970" w:rsidTr="00BE7124">
        <w:tc>
          <w:tcPr>
            <w:tcW w:w="5954" w:type="dxa"/>
          </w:tcPr>
          <w:p w:rsidR="001B1D05" w:rsidRPr="00CA27D2" w:rsidRDefault="001B1D05" w:rsidP="00864B6F"/>
        </w:tc>
        <w:tc>
          <w:tcPr>
            <w:tcW w:w="4252" w:type="dxa"/>
          </w:tcPr>
          <w:p w:rsidR="001B1D05" w:rsidRPr="00CA27D2" w:rsidRDefault="001B1D05" w:rsidP="00915A5A"/>
        </w:tc>
      </w:tr>
      <w:tr w:rsidR="001B1D05" w:rsidRPr="00AE7970" w:rsidTr="00BE7124">
        <w:tc>
          <w:tcPr>
            <w:tcW w:w="5954" w:type="dxa"/>
          </w:tcPr>
          <w:p w:rsidR="001B1D05" w:rsidRPr="00CA27D2" w:rsidRDefault="001B1D05" w:rsidP="00864B6F"/>
        </w:tc>
        <w:tc>
          <w:tcPr>
            <w:tcW w:w="4252" w:type="dxa"/>
          </w:tcPr>
          <w:p w:rsidR="001B1D05" w:rsidRPr="00CA27D2" w:rsidRDefault="001B1D05" w:rsidP="00915A5A"/>
        </w:tc>
      </w:tr>
      <w:tr w:rsidR="000F4180" w:rsidRPr="00AE7970" w:rsidTr="00BE7124">
        <w:tc>
          <w:tcPr>
            <w:tcW w:w="5954" w:type="dxa"/>
          </w:tcPr>
          <w:p w:rsidR="000F4180" w:rsidRPr="00CA27D2" w:rsidRDefault="000F4180" w:rsidP="00864B6F">
            <w:pPr>
              <w:rPr>
                <w:b/>
              </w:rPr>
            </w:pPr>
          </w:p>
        </w:tc>
        <w:tc>
          <w:tcPr>
            <w:tcW w:w="4252" w:type="dxa"/>
          </w:tcPr>
          <w:p w:rsidR="000F4180" w:rsidRPr="00CA27D2" w:rsidRDefault="000F4180" w:rsidP="002338A5"/>
        </w:tc>
      </w:tr>
      <w:tr w:rsidR="000F4180" w:rsidRPr="00AE7970" w:rsidTr="00BE7124">
        <w:tc>
          <w:tcPr>
            <w:tcW w:w="5954" w:type="dxa"/>
          </w:tcPr>
          <w:p w:rsidR="000F4180" w:rsidRPr="00CA27D2" w:rsidRDefault="00E477FB" w:rsidP="00864B6F">
            <w:proofErr w:type="spellStart"/>
            <w:r>
              <w:rPr>
                <w:b/>
              </w:rPr>
              <w:t>Imprimerie</w:t>
            </w:r>
            <w:proofErr w:type="spellEnd"/>
            <w:r w:rsidR="000F4180" w:rsidRPr="00CA27D2">
              <w:rPr>
                <w:b/>
              </w:rPr>
              <w:t>:</w:t>
            </w:r>
          </w:p>
        </w:tc>
        <w:tc>
          <w:tcPr>
            <w:tcW w:w="4252" w:type="dxa"/>
          </w:tcPr>
          <w:p w:rsidR="000F4180" w:rsidRPr="00CA27D2" w:rsidRDefault="000F4180" w:rsidP="00D92D94">
            <w:r w:rsidRPr="00CA27D2">
              <w:t>APG|SGA</w:t>
            </w:r>
            <w:r w:rsidRPr="00CA27D2">
              <w:tab/>
            </w:r>
            <w:r w:rsidRPr="00CA27D2">
              <w:tab/>
            </w:r>
          </w:p>
        </w:tc>
      </w:tr>
      <w:bookmarkStart w:id="4" w:name="Text18"/>
      <w:tr w:rsidR="000F4180" w:rsidRPr="00AE7970" w:rsidTr="00BE7124">
        <w:tc>
          <w:tcPr>
            <w:tcW w:w="5954" w:type="dxa"/>
          </w:tcPr>
          <w:p w:rsidR="000F4180" w:rsidRPr="00CA27D2" w:rsidRDefault="00C41A1A" w:rsidP="00864B6F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&lt; Nom de l'imprimerie 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 Nom de l'imprimerie &gt;</w:t>
            </w:r>
            <w:r>
              <w:fldChar w:fldCharType="end"/>
            </w:r>
            <w:bookmarkEnd w:id="4"/>
          </w:p>
        </w:tc>
        <w:tc>
          <w:tcPr>
            <w:tcW w:w="4252" w:type="dxa"/>
          </w:tcPr>
          <w:p w:rsidR="000F4180" w:rsidRPr="00CA27D2" w:rsidRDefault="000F4180" w:rsidP="00D92D94">
            <w:r w:rsidRPr="00CA27D2">
              <w:t>Allgemeine Plakatgesellschaft AG</w:t>
            </w:r>
          </w:p>
        </w:tc>
      </w:tr>
      <w:tr w:rsidR="000F4180" w:rsidRPr="00AE7970" w:rsidTr="00BE7124">
        <w:tc>
          <w:tcPr>
            <w:tcW w:w="5954" w:type="dxa"/>
          </w:tcPr>
          <w:p w:rsidR="000F4180" w:rsidRPr="00CA27D2" w:rsidRDefault="000F4180" w:rsidP="00864B6F">
            <w:r w:rsidRPr="00CA27D2">
              <w:fldChar w:fldCharType="begin">
                <w:ffData>
                  <w:name w:val="Text19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 w:rsidRPr="00CA27D2">
              <w:instrText xml:space="preserve"> FORMTEXT </w:instrText>
            </w:r>
            <w:r w:rsidRPr="00CA27D2">
              <w:fldChar w:fldCharType="separate"/>
            </w:r>
            <w:r w:rsidRPr="00CA27D2">
              <w:rPr>
                <w:noProof/>
              </w:rPr>
              <w:t>&lt; Adresse &gt;</w:t>
            </w:r>
            <w:r w:rsidRPr="00CA27D2">
              <w:fldChar w:fldCharType="end"/>
            </w:r>
          </w:p>
        </w:tc>
        <w:tc>
          <w:tcPr>
            <w:tcW w:w="4252" w:type="dxa"/>
          </w:tcPr>
          <w:p w:rsidR="000F4180" w:rsidRPr="00CA27D2" w:rsidRDefault="000F4180" w:rsidP="00D92D94">
            <w:r w:rsidRPr="00CA27D2">
              <w:t>Logistikcenter Ost</w:t>
            </w:r>
          </w:p>
        </w:tc>
      </w:tr>
      <w:tr w:rsidR="000F4180" w:rsidRPr="00AE7970" w:rsidTr="00BE7124">
        <w:tc>
          <w:tcPr>
            <w:tcW w:w="5954" w:type="dxa"/>
          </w:tcPr>
          <w:p w:rsidR="000F4180" w:rsidRPr="00CA27D2" w:rsidRDefault="000F4180" w:rsidP="00864B6F">
            <w:r w:rsidRPr="00CA27D2">
              <w:fldChar w:fldCharType="begin">
                <w:ffData>
                  <w:name w:val="Text19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 w:rsidRPr="00CA27D2">
              <w:instrText xml:space="preserve"> FORMTEXT </w:instrText>
            </w:r>
            <w:r w:rsidRPr="00CA27D2">
              <w:fldChar w:fldCharType="separate"/>
            </w:r>
            <w:r w:rsidRPr="00CA27D2">
              <w:rPr>
                <w:noProof/>
              </w:rPr>
              <w:t>&lt; Adresse &gt;</w:t>
            </w:r>
            <w:r w:rsidRPr="00CA27D2">
              <w:fldChar w:fldCharType="end"/>
            </w:r>
          </w:p>
        </w:tc>
        <w:tc>
          <w:tcPr>
            <w:tcW w:w="4252" w:type="dxa"/>
          </w:tcPr>
          <w:p w:rsidR="000F4180" w:rsidRPr="00CA27D2" w:rsidRDefault="000F4180" w:rsidP="00D92D94">
            <w:proofErr w:type="spellStart"/>
            <w:r w:rsidRPr="00CA27D2">
              <w:t>Hertistrasse</w:t>
            </w:r>
            <w:proofErr w:type="spellEnd"/>
            <w:r w:rsidRPr="00CA27D2">
              <w:t xml:space="preserve"> 1</w:t>
            </w:r>
          </w:p>
        </w:tc>
      </w:tr>
      <w:tr w:rsidR="000F4180" w:rsidRPr="00AE7970" w:rsidTr="00BE7124">
        <w:tc>
          <w:tcPr>
            <w:tcW w:w="5954" w:type="dxa"/>
          </w:tcPr>
          <w:p w:rsidR="000F4180" w:rsidRPr="00CA27D2" w:rsidRDefault="000F4180" w:rsidP="00594ABE">
            <w:pPr>
              <w:rPr>
                <w:b/>
              </w:rPr>
            </w:pPr>
          </w:p>
        </w:tc>
        <w:tc>
          <w:tcPr>
            <w:tcW w:w="4252" w:type="dxa"/>
          </w:tcPr>
          <w:p w:rsidR="000F4180" w:rsidRPr="00CA27D2" w:rsidRDefault="000F4180" w:rsidP="00D92D94">
            <w:r w:rsidRPr="00CA27D2">
              <w:t>8304 Wallisellen</w:t>
            </w:r>
          </w:p>
        </w:tc>
      </w:tr>
      <w:tr w:rsidR="000F4180" w:rsidRPr="00AE7970" w:rsidTr="00BE7124">
        <w:tc>
          <w:tcPr>
            <w:tcW w:w="5954" w:type="dxa"/>
          </w:tcPr>
          <w:p w:rsidR="000F4180" w:rsidRPr="00CA27D2" w:rsidRDefault="00E477FB" w:rsidP="00E477FB">
            <w:proofErr w:type="spellStart"/>
            <w:r>
              <w:rPr>
                <w:b/>
              </w:rPr>
              <w:t>Collaborateur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trice</w:t>
            </w:r>
            <w:proofErr w:type="spellEnd"/>
            <w:r w:rsidR="00A97A35">
              <w:rPr>
                <w:b/>
              </w:rPr>
              <w:t>:</w:t>
            </w:r>
          </w:p>
        </w:tc>
        <w:tc>
          <w:tcPr>
            <w:tcW w:w="4252" w:type="dxa"/>
          </w:tcPr>
          <w:p w:rsidR="000F4180" w:rsidRPr="00CA27D2" w:rsidRDefault="000F4180" w:rsidP="0055356F"/>
        </w:tc>
      </w:tr>
      <w:bookmarkStart w:id="5" w:name="Text6"/>
      <w:tr w:rsidR="000F4180" w:rsidRPr="00C41A1A" w:rsidTr="00BE7124">
        <w:tc>
          <w:tcPr>
            <w:tcW w:w="5954" w:type="dxa"/>
          </w:tcPr>
          <w:p w:rsidR="000F4180" w:rsidRPr="00C41A1A" w:rsidRDefault="00C41A1A" w:rsidP="00594ABE">
            <w:pPr>
              <w:rPr>
                <w:lang w:val="fr-CH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&lt; Nom et prénom personne de contact &gt;"/>
                  </w:textInput>
                </w:ffData>
              </w:fldChar>
            </w:r>
            <w:r w:rsidRPr="00C41A1A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C41A1A">
              <w:rPr>
                <w:noProof/>
                <w:lang w:val="fr-CH"/>
              </w:rPr>
              <w:t>&lt; Nom et prénom personne de contact &gt;</w:t>
            </w:r>
            <w:r>
              <w:fldChar w:fldCharType="end"/>
            </w:r>
            <w:bookmarkEnd w:id="5"/>
          </w:p>
        </w:tc>
        <w:tc>
          <w:tcPr>
            <w:tcW w:w="4252" w:type="dxa"/>
          </w:tcPr>
          <w:p w:rsidR="000F4180" w:rsidRPr="00C41A1A" w:rsidRDefault="000F4180" w:rsidP="0055356F">
            <w:pPr>
              <w:rPr>
                <w:lang w:val="fr-CH"/>
              </w:rPr>
            </w:pPr>
          </w:p>
        </w:tc>
      </w:tr>
      <w:bookmarkStart w:id="6" w:name="Text7"/>
      <w:tr w:rsidR="000F4180" w:rsidRPr="00AE7970" w:rsidTr="00BE7124">
        <w:tc>
          <w:tcPr>
            <w:tcW w:w="5954" w:type="dxa"/>
          </w:tcPr>
          <w:p w:rsidR="000F4180" w:rsidRPr="00CA27D2" w:rsidRDefault="00C41A1A" w:rsidP="00594ABE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&lt; Téléphone 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 Téléphone &gt;</w:t>
            </w:r>
            <w:r>
              <w:fldChar w:fldCharType="end"/>
            </w:r>
            <w:bookmarkEnd w:id="6"/>
          </w:p>
        </w:tc>
        <w:tc>
          <w:tcPr>
            <w:tcW w:w="4252" w:type="dxa"/>
          </w:tcPr>
          <w:p w:rsidR="000F4180" w:rsidRPr="00CA27D2" w:rsidRDefault="000F4180" w:rsidP="0055356F"/>
        </w:tc>
      </w:tr>
      <w:bookmarkStart w:id="7" w:name="Text8"/>
      <w:tr w:rsidR="000F4180" w:rsidRPr="00AE7970" w:rsidTr="00BE7124">
        <w:tc>
          <w:tcPr>
            <w:tcW w:w="5954" w:type="dxa"/>
          </w:tcPr>
          <w:p w:rsidR="000F4180" w:rsidRPr="00CA27D2" w:rsidRDefault="00C41A1A" w:rsidP="00594ABE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&lt; e-Mail 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 e-Mail &gt;</w:t>
            </w:r>
            <w:r>
              <w:fldChar w:fldCharType="end"/>
            </w:r>
            <w:bookmarkEnd w:id="7"/>
          </w:p>
        </w:tc>
        <w:tc>
          <w:tcPr>
            <w:tcW w:w="4252" w:type="dxa"/>
          </w:tcPr>
          <w:p w:rsidR="000F4180" w:rsidRPr="00CA27D2" w:rsidRDefault="000F4180" w:rsidP="0055356F"/>
        </w:tc>
      </w:tr>
    </w:tbl>
    <w:p w:rsidR="00AE7970" w:rsidRDefault="00AE7970" w:rsidP="00AE7970">
      <w:pPr>
        <w:rPr>
          <w:sz w:val="22"/>
          <w:szCs w:val="22"/>
        </w:rPr>
      </w:pPr>
    </w:p>
    <w:p w:rsidR="00842C7A" w:rsidRPr="00AE7970" w:rsidRDefault="00842C7A" w:rsidP="00AE7970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1"/>
      </w:tblGrid>
      <w:tr w:rsidR="00E477FB" w:rsidRPr="00842C7A" w:rsidTr="00842C7A">
        <w:trPr>
          <w:trHeight w:val="349"/>
        </w:trPr>
        <w:tc>
          <w:tcPr>
            <w:tcW w:w="3448" w:type="dxa"/>
            <w:vAlign w:val="center"/>
          </w:tcPr>
          <w:p w:rsidR="00842C7A" w:rsidRPr="00842C7A" w:rsidRDefault="00842C7A" w:rsidP="00E477FB">
            <w:r w:rsidRPr="00842C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842C7A">
              <w:instrText xml:space="preserve"> FORMCHECKBOX </w:instrText>
            </w:r>
            <w:r w:rsidRPr="00842C7A">
              <w:fldChar w:fldCharType="end"/>
            </w:r>
            <w:bookmarkEnd w:id="8"/>
            <w:r w:rsidRPr="00842C7A">
              <w:t xml:space="preserve">   </w:t>
            </w:r>
            <w:proofErr w:type="spellStart"/>
            <w:r w:rsidR="00E477FB">
              <w:t>Livraison</w:t>
            </w:r>
            <w:proofErr w:type="spellEnd"/>
            <w:r w:rsidR="00E477FB">
              <w:t xml:space="preserve"> </w:t>
            </w:r>
            <w:r w:rsidR="00E477FB">
              <w:rPr>
                <w:b/>
              </w:rPr>
              <w:t>T</w:t>
            </w:r>
            <w:r w:rsidRPr="00842C7A">
              <w:rPr>
                <w:b/>
              </w:rPr>
              <w:t>OTAL</w:t>
            </w:r>
            <w:r w:rsidR="00E477FB">
              <w:rPr>
                <w:b/>
              </w:rPr>
              <w:t>E</w:t>
            </w:r>
          </w:p>
        </w:tc>
        <w:tc>
          <w:tcPr>
            <w:tcW w:w="3448" w:type="dxa"/>
            <w:vAlign w:val="center"/>
          </w:tcPr>
          <w:p w:rsidR="00842C7A" w:rsidRPr="00842C7A" w:rsidRDefault="00842C7A" w:rsidP="00E477FB">
            <w:r w:rsidRPr="00842C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7A">
              <w:instrText xml:space="preserve"> FORMCHECKBOX </w:instrText>
            </w:r>
            <w:r w:rsidRPr="00842C7A">
              <w:fldChar w:fldCharType="end"/>
            </w:r>
            <w:r w:rsidRPr="00842C7A">
              <w:t xml:space="preserve">   </w:t>
            </w:r>
            <w:proofErr w:type="spellStart"/>
            <w:r w:rsidR="00E477FB">
              <w:t>Livraison</w:t>
            </w:r>
            <w:proofErr w:type="spellEnd"/>
            <w:r w:rsidR="00E477FB">
              <w:t xml:space="preserve"> </w:t>
            </w:r>
            <w:r w:rsidR="00E477FB">
              <w:rPr>
                <w:b/>
              </w:rPr>
              <w:t>partielle</w:t>
            </w:r>
          </w:p>
        </w:tc>
        <w:tc>
          <w:tcPr>
            <w:tcW w:w="3448" w:type="dxa"/>
            <w:vAlign w:val="center"/>
          </w:tcPr>
          <w:p w:rsidR="00842C7A" w:rsidRPr="00842C7A" w:rsidRDefault="00842C7A" w:rsidP="00E477FB">
            <w:r w:rsidRPr="00842C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7A">
              <w:instrText xml:space="preserve"> FORMCHECKBOX </w:instrText>
            </w:r>
            <w:r w:rsidRPr="00842C7A">
              <w:fldChar w:fldCharType="end"/>
            </w:r>
            <w:r w:rsidRPr="00842C7A">
              <w:t xml:space="preserve">  </w:t>
            </w:r>
            <w:r w:rsidR="00E477FB" w:rsidRPr="00E477FB">
              <w:rPr>
                <w:b/>
              </w:rPr>
              <w:t>Solde</w:t>
            </w:r>
            <w:r w:rsidR="00E477FB">
              <w:t xml:space="preserve"> de </w:t>
            </w:r>
            <w:proofErr w:type="spellStart"/>
            <w:r w:rsidR="00E477FB">
              <w:t>livraison</w:t>
            </w:r>
            <w:proofErr w:type="spellEnd"/>
          </w:p>
        </w:tc>
      </w:tr>
    </w:tbl>
    <w:p w:rsidR="00842C7A" w:rsidRDefault="00842C7A" w:rsidP="00AE7970">
      <w:pPr>
        <w:rPr>
          <w:sz w:val="22"/>
          <w:szCs w:val="22"/>
        </w:rPr>
      </w:pPr>
    </w:p>
    <w:p w:rsidR="009D276B" w:rsidRDefault="009D276B" w:rsidP="00AE7970">
      <w:pPr>
        <w:rPr>
          <w:sz w:val="22"/>
          <w:szCs w:val="22"/>
        </w:rPr>
      </w:pPr>
    </w:p>
    <w:p w:rsidR="00842C7A" w:rsidRDefault="00842C7A" w:rsidP="00AE7970">
      <w:pPr>
        <w:rPr>
          <w:sz w:val="22"/>
          <w:szCs w:val="22"/>
        </w:rPr>
      </w:pPr>
    </w:p>
    <w:tbl>
      <w:tblPr>
        <w:tblStyle w:val="Grilledutableau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A31382" w:rsidRPr="00AE7970" w:rsidTr="00BE7124">
        <w:tc>
          <w:tcPr>
            <w:tcW w:w="5529" w:type="dxa"/>
          </w:tcPr>
          <w:p w:rsidR="00A31382" w:rsidRPr="00E477FB" w:rsidRDefault="00E477FB" w:rsidP="00E477FB">
            <w:pPr>
              <w:rPr>
                <w:sz w:val="26"/>
                <w:szCs w:val="26"/>
                <w:lang w:val="fr-CH"/>
              </w:rPr>
            </w:pPr>
            <w:r w:rsidRPr="00E477FB">
              <w:rPr>
                <w:b/>
                <w:sz w:val="26"/>
                <w:szCs w:val="26"/>
                <w:lang w:val="fr-CH"/>
              </w:rPr>
              <w:t>Bulletin de livraison No.</w:t>
            </w:r>
            <w:r w:rsidR="001B1D05" w:rsidRPr="00E477FB">
              <w:rPr>
                <w:b/>
                <w:sz w:val="26"/>
                <w:szCs w:val="26"/>
                <w:lang w:val="fr-CH"/>
              </w:rPr>
              <w:t xml:space="preserve">: </w:t>
            </w:r>
            <w:r w:rsidR="001B1D05" w:rsidRPr="00842C7A">
              <w:rPr>
                <w:b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lt; XXXXXXXX &gt;"/>
                  </w:textInput>
                </w:ffData>
              </w:fldChar>
            </w:r>
            <w:r w:rsidR="001B1D05" w:rsidRPr="00E477FB">
              <w:rPr>
                <w:b/>
                <w:sz w:val="26"/>
                <w:szCs w:val="26"/>
                <w:lang w:val="fr-CH"/>
              </w:rPr>
              <w:instrText xml:space="preserve"> FORMTEXT </w:instrText>
            </w:r>
            <w:r w:rsidR="001B1D05" w:rsidRPr="00842C7A">
              <w:rPr>
                <w:b/>
                <w:sz w:val="26"/>
                <w:szCs w:val="26"/>
              </w:rPr>
            </w:r>
            <w:r w:rsidR="001B1D05" w:rsidRPr="00842C7A">
              <w:rPr>
                <w:b/>
                <w:sz w:val="26"/>
                <w:szCs w:val="26"/>
              </w:rPr>
              <w:fldChar w:fldCharType="separate"/>
            </w:r>
            <w:r w:rsidR="001B1D05" w:rsidRPr="00E477FB">
              <w:rPr>
                <w:b/>
                <w:noProof/>
                <w:sz w:val="26"/>
                <w:szCs w:val="26"/>
                <w:lang w:val="fr-CH"/>
              </w:rPr>
              <w:t>&lt; XXXXXXXX &gt;</w:t>
            </w:r>
            <w:r w:rsidR="001B1D05" w:rsidRPr="00842C7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4677" w:type="dxa"/>
          </w:tcPr>
          <w:p w:rsidR="00A31382" w:rsidRPr="00CA27D2" w:rsidRDefault="001B1D05" w:rsidP="00AE54AD">
            <w:pPr>
              <w:jc w:val="right"/>
            </w:pPr>
            <w:r w:rsidRPr="00E477FB">
              <w:rPr>
                <w:b/>
                <w:lang w:val="fr-CH"/>
              </w:rPr>
              <w:t xml:space="preserve"> </w:t>
            </w:r>
            <w:bookmarkStart w:id="9" w:name="Text9"/>
            <w:r w:rsidR="00AE54AD">
              <w:fldChar w:fldCharType="begin">
                <w:ffData>
                  <w:name w:val="Text9"/>
                  <w:enabled/>
                  <w:calcOnExit w:val="0"/>
                  <w:textInput>
                    <w:default w:val="&lt; Lieu &gt;"/>
                  </w:textInput>
                </w:ffData>
              </w:fldChar>
            </w:r>
            <w:r w:rsidR="00AE54AD">
              <w:instrText xml:space="preserve"> FORMTEXT </w:instrText>
            </w:r>
            <w:r w:rsidR="00AE54AD">
              <w:fldChar w:fldCharType="separate"/>
            </w:r>
            <w:r w:rsidR="00AE54AD">
              <w:rPr>
                <w:noProof/>
              </w:rPr>
              <w:t>&lt; Lieu &gt;</w:t>
            </w:r>
            <w:r w:rsidR="00AE54AD">
              <w:fldChar w:fldCharType="end"/>
            </w:r>
            <w:bookmarkEnd w:id="9"/>
            <w:r w:rsidRPr="00CA27D2">
              <w:t xml:space="preserve">, </w:t>
            </w:r>
            <w:bookmarkStart w:id="10" w:name="Text10"/>
            <w:r w:rsidR="00AE54AD">
              <w:fldChar w:fldCharType="begin">
                <w:ffData>
                  <w:name w:val="Text10"/>
                  <w:enabled/>
                  <w:calcOnExit w:val="0"/>
                  <w:textInput>
                    <w:default w:val="&lt; Date &gt;"/>
                  </w:textInput>
                </w:ffData>
              </w:fldChar>
            </w:r>
            <w:r w:rsidR="00AE54AD">
              <w:instrText xml:space="preserve"> FORMTEXT </w:instrText>
            </w:r>
            <w:r w:rsidR="00AE54AD">
              <w:fldChar w:fldCharType="separate"/>
            </w:r>
            <w:r w:rsidR="00AE54AD">
              <w:rPr>
                <w:noProof/>
              </w:rPr>
              <w:t>&lt; Date &gt;</w:t>
            </w:r>
            <w:r w:rsidR="00AE54AD">
              <w:fldChar w:fldCharType="end"/>
            </w:r>
            <w:bookmarkEnd w:id="10"/>
          </w:p>
        </w:tc>
      </w:tr>
    </w:tbl>
    <w:p w:rsidR="00CA27D2" w:rsidRPr="00AE7970" w:rsidRDefault="00CA27D2" w:rsidP="00AE7970">
      <w:pPr>
        <w:rPr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E7970" w:rsidRPr="00C41A1A" w:rsidTr="00BE7124">
        <w:tc>
          <w:tcPr>
            <w:tcW w:w="10206" w:type="dxa"/>
          </w:tcPr>
          <w:p w:rsidR="00AE7970" w:rsidRPr="00C41A1A" w:rsidRDefault="00E477FB" w:rsidP="00C41A1A">
            <w:pPr>
              <w:rPr>
                <w:b/>
                <w:lang w:val="fr-CH"/>
              </w:rPr>
            </w:pPr>
            <w:r w:rsidRPr="00C41A1A">
              <w:rPr>
                <w:b/>
                <w:lang w:val="fr-CH"/>
              </w:rPr>
              <w:t>Affiche</w:t>
            </w:r>
            <w:r w:rsidR="00AC6B7A" w:rsidRPr="00C41A1A">
              <w:rPr>
                <w:b/>
                <w:lang w:val="fr-CH"/>
              </w:rPr>
              <w:t xml:space="preserve"> </w:t>
            </w:r>
            <w:r w:rsidR="00AC6B7A" w:rsidRPr="00CA27D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&lt; Format &gt;"/>
                  </w:textInput>
                </w:ffData>
              </w:fldChar>
            </w:r>
            <w:bookmarkStart w:id="11" w:name="Text23"/>
            <w:r w:rsidR="00AC6B7A" w:rsidRPr="00C41A1A">
              <w:rPr>
                <w:b/>
                <w:lang w:val="fr-CH"/>
              </w:rPr>
              <w:instrText xml:space="preserve"> FORMTEXT </w:instrText>
            </w:r>
            <w:r w:rsidR="00AC6B7A" w:rsidRPr="00CA27D2">
              <w:rPr>
                <w:b/>
              </w:rPr>
            </w:r>
            <w:r w:rsidR="00AC6B7A" w:rsidRPr="00CA27D2">
              <w:rPr>
                <w:b/>
              </w:rPr>
              <w:fldChar w:fldCharType="separate"/>
            </w:r>
            <w:r w:rsidR="00AC6B7A" w:rsidRPr="00C41A1A">
              <w:rPr>
                <w:b/>
                <w:noProof/>
                <w:lang w:val="fr-CH"/>
              </w:rPr>
              <w:t>&lt; Format &gt;</w:t>
            </w:r>
            <w:r w:rsidR="00AC6B7A" w:rsidRPr="00CA27D2">
              <w:rPr>
                <w:b/>
              </w:rPr>
              <w:fldChar w:fldCharType="end"/>
            </w:r>
            <w:bookmarkEnd w:id="11"/>
            <w:r w:rsidR="00AC6B7A" w:rsidRPr="00C41A1A">
              <w:rPr>
                <w:b/>
                <w:lang w:val="fr-CH"/>
              </w:rPr>
              <w:t xml:space="preserve"> "</w:t>
            </w:r>
            <w:bookmarkStart w:id="12" w:name="Text22"/>
            <w:r w:rsidR="00C41A1A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 Donneur d'ordre / Client / Sujet &gt;"/>
                  </w:textInput>
                </w:ffData>
              </w:fldChar>
            </w:r>
            <w:r w:rsidR="00C41A1A" w:rsidRPr="00C41A1A">
              <w:rPr>
                <w:b/>
                <w:lang w:val="fr-CH"/>
              </w:rPr>
              <w:instrText xml:space="preserve"> FORMTEXT </w:instrText>
            </w:r>
            <w:r w:rsidR="00C41A1A">
              <w:rPr>
                <w:b/>
              </w:rPr>
            </w:r>
            <w:r w:rsidR="00C41A1A">
              <w:rPr>
                <w:b/>
              </w:rPr>
              <w:fldChar w:fldCharType="separate"/>
            </w:r>
            <w:r w:rsidR="00C41A1A" w:rsidRPr="00C41A1A">
              <w:rPr>
                <w:b/>
                <w:noProof/>
                <w:lang w:val="fr-CH"/>
              </w:rPr>
              <w:t>&lt; Donneur d'ordre / Client / Sujet &gt;</w:t>
            </w:r>
            <w:r w:rsidR="00C41A1A">
              <w:rPr>
                <w:b/>
              </w:rPr>
              <w:fldChar w:fldCharType="end"/>
            </w:r>
            <w:bookmarkEnd w:id="12"/>
            <w:r w:rsidR="00AC6B7A" w:rsidRPr="00C41A1A">
              <w:rPr>
                <w:b/>
                <w:lang w:val="fr-CH"/>
              </w:rPr>
              <w:t xml:space="preserve">" </w:t>
            </w:r>
          </w:p>
        </w:tc>
      </w:tr>
    </w:tbl>
    <w:p w:rsidR="00AE7970" w:rsidRPr="00C41A1A" w:rsidRDefault="00AE54AD" w:rsidP="00AE7970">
      <w:pPr>
        <w:rPr>
          <w:b/>
          <w:lang w:val="fr-CH"/>
        </w:rPr>
      </w:pPr>
      <w:r w:rsidRPr="00C41A1A">
        <w:rPr>
          <w:b/>
          <w:lang w:val="fr-CH"/>
        </w:rPr>
        <w:t>De s</w:t>
      </w:r>
      <w:r w:rsidR="00E477FB" w:rsidRPr="00C41A1A">
        <w:rPr>
          <w:b/>
          <w:lang w:val="fr-CH"/>
        </w:rPr>
        <w:t>emaine</w:t>
      </w:r>
      <w:r w:rsidR="00CA27D2" w:rsidRPr="00C41A1A">
        <w:rPr>
          <w:b/>
          <w:lang w:val="fr-CH"/>
        </w:rPr>
        <w:t xml:space="preserve"> </w:t>
      </w:r>
      <w:r w:rsidR="00E477FB" w:rsidRPr="00C41A1A">
        <w:rPr>
          <w:b/>
          <w:lang w:val="fr-CH"/>
        </w:rPr>
        <w:t xml:space="preserve"> </w:t>
      </w:r>
      <w:r w:rsidR="00CA27D2" w:rsidRPr="00CA27D2">
        <w:rPr>
          <w:b/>
        </w:rPr>
        <w:fldChar w:fldCharType="begin">
          <w:ffData>
            <w:name w:val="Text24"/>
            <w:enabled/>
            <w:calcOnExit w:val="0"/>
            <w:textInput>
              <w:default w:val="&lt; XX &gt;"/>
            </w:textInput>
          </w:ffData>
        </w:fldChar>
      </w:r>
      <w:bookmarkStart w:id="13" w:name="Text24"/>
      <w:r w:rsidR="00CA27D2" w:rsidRPr="00C41A1A">
        <w:rPr>
          <w:b/>
          <w:lang w:val="fr-CH"/>
        </w:rPr>
        <w:instrText xml:space="preserve"> FORMTEXT </w:instrText>
      </w:r>
      <w:r w:rsidR="00CA27D2" w:rsidRPr="00CA27D2">
        <w:rPr>
          <w:b/>
        </w:rPr>
      </w:r>
      <w:r w:rsidR="00CA27D2" w:rsidRPr="00CA27D2">
        <w:rPr>
          <w:b/>
        </w:rPr>
        <w:fldChar w:fldCharType="separate"/>
      </w:r>
      <w:r w:rsidR="00CA27D2" w:rsidRPr="00C41A1A">
        <w:rPr>
          <w:b/>
          <w:noProof/>
          <w:lang w:val="fr-CH"/>
        </w:rPr>
        <w:t>&lt; XX &gt;</w:t>
      </w:r>
      <w:r w:rsidR="00CA27D2" w:rsidRPr="00CA27D2">
        <w:rPr>
          <w:b/>
        </w:rPr>
        <w:fldChar w:fldCharType="end"/>
      </w:r>
      <w:bookmarkEnd w:id="13"/>
      <w:r w:rsidR="00CA27D2" w:rsidRPr="00C41A1A">
        <w:rPr>
          <w:b/>
          <w:lang w:val="fr-CH"/>
        </w:rPr>
        <w:t xml:space="preserve"> </w:t>
      </w:r>
      <w:r w:rsidR="00E477FB" w:rsidRPr="00C41A1A">
        <w:rPr>
          <w:b/>
          <w:lang w:val="fr-CH"/>
        </w:rPr>
        <w:t>à</w:t>
      </w:r>
      <w:r w:rsidR="00C41A1A">
        <w:rPr>
          <w:b/>
          <w:lang w:val="fr-CH"/>
        </w:rPr>
        <w:t xml:space="preserve"> semaine</w:t>
      </w:r>
      <w:r w:rsidR="00CA27D2" w:rsidRPr="00C41A1A">
        <w:rPr>
          <w:b/>
          <w:lang w:val="fr-CH"/>
        </w:rPr>
        <w:t xml:space="preserve"> </w:t>
      </w:r>
      <w:r w:rsidR="00CA27D2" w:rsidRPr="00CA27D2">
        <w:rPr>
          <w:b/>
        </w:rPr>
        <w:fldChar w:fldCharType="begin">
          <w:ffData>
            <w:name w:val="Text24"/>
            <w:enabled/>
            <w:calcOnExit w:val="0"/>
            <w:textInput>
              <w:default w:val="&lt; XX &gt;"/>
            </w:textInput>
          </w:ffData>
        </w:fldChar>
      </w:r>
      <w:r w:rsidR="00CA27D2" w:rsidRPr="00C41A1A">
        <w:rPr>
          <w:b/>
          <w:lang w:val="fr-CH"/>
        </w:rPr>
        <w:instrText xml:space="preserve"> FORMTEXT </w:instrText>
      </w:r>
      <w:r w:rsidR="00CA27D2" w:rsidRPr="00CA27D2">
        <w:rPr>
          <w:b/>
        </w:rPr>
      </w:r>
      <w:r w:rsidR="00CA27D2" w:rsidRPr="00CA27D2">
        <w:rPr>
          <w:b/>
        </w:rPr>
        <w:fldChar w:fldCharType="separate"/>
      </w:r>
      <w:r w:rsidR="00CA27D2" w:rsidRPr="00C41A1A">
        <w:rPr>
          <w:b/>
          <w:noProof/>
          <w:lang w:val="fr-CH"/>
        </w:rPr>
        <w:t>&lt; XX &gt;</w:t>
      </w:r>
      <w:r w:rsidR="00CA27D2" w:rsidRPr="00CA27D2">
        <w:rPr>
          <w:b/>
        </w:rPr>
        <w:fldChar w:fldCharType="end"/>
      </w:r>
    </w:p>
    <w:tbl>
      <w:tblPr>
        <w:tblStyle w:val="Grilledutableau"/>
        <w:tblW w:w="12166" w:type="dxa"/>
        <w:tblLook w:val="04A0" w:firstRow="1" w:lastRow="0" w:firstColumn="1" w:lastColumn="0" w:noHBand="0" w:noVBand="1"/>
      </w:tblPr>
      <w:tblGrid>
        <w:gridCol w:w="709"/>
        <w:gridCol w:w="615"/>
        <w:gridCol w:w="236"/>
        <w:gridCol w:w="992"/>
        <w:gridCol w:w="96"/>
        <w:gridCol w:w="1605"/>
        <w:gridCol w:w="1134"/>
        <w:gridCol w:w="4111"/>
        <w:gridCol w:w="708"/>
        <w:gridCol w:w="1960"/>
      </w:tblGrid>
      <w:tr w:rsidR="00E477FB" w:rsidRPr="00C41A1A" w:rsidTr="00A97A35">
        <w:tc>
          <w:tcPr>
            <w:tcW w:w="1324" w:type="dxa"/>
            <w:gridSpan w:val="2"/>
          </w:tcPr>
          <w:p w:rsidR="00A97A35" w:rsidRPr="00C41A1A" w:rsidRDefault="00A97A35" w:rsidP="00AE7970">
            <w:pPr>
              <w:rPr>
                <w:b/>
                <w:lang w:val="fr-CH"/>
              </w:rPr>
            </w:pPr>
          </w:p>
        </w:tc>
        <w:tc>
          <w:tcPr>
            <w:tcW w:w="1324" w:type="dxa"/>
            <w:gridSpan w:val="3"/>
          </w:tcPr>
          <w:p w:rsidR="00A97A35" w:rsidRPr="00C41A1A" w:rsidRDefault="00A97A35" w:rsidP="00AE7970">
            <w:pPr>
              <w:rPr>
                <w:b/>
                <w:lang w:val="fr-CH"/>
              </w:rPr>
            </w:pPr>
          </w:p>
        </w:tc>
        <w:tc>
          <w:tcPr>
            <w:tcW w:w="2739" w:type="dxa"/>
            <w:gridSpan w:val="2"/>
          </w:tcPr>
          <w:p w:rsidR="00A97A35" w:rsidRPr="00C41A1A" w:rsidRDefault="00A97A35" w:rsidP="00AE7970">
            <w:pPr>
              <w:rPr>
                <w:b/>
                <w:lang w:val="fr-CH"/>
              </w:rPr>
            </w:pPr>
          </w:p>
        </w:tc>
        <w:tc>
          <w:tcPr>
            <w:tcW w:w="4819" w:type="dxa"/>
            <w:gridSpan w:val="2"/>
          </w:tcPr>
          <w:p w:rsidR="00A97A35" w:rsidRPr="00C41A1A" w:rsidRDefault="00A97A35" w:rsidP="00AE7970">
            <w:pPr>
              <w:rPr>
                <w:b/>
                <w:lang w:val="fr-CH"/>
              </w:rPr>
            </w:pPr>
          </w:p>
        </w:tc>
        <w:tc>
          <w:tcPr>
            <w:tcW w:w="1960" w:type="dxa"/>
          </w:tcPr>
          <w:p w:rsidR="00A97A35" w:rsidRPr="00C41A1A" w:rsidRDefault="00A97A35" w:rsidP="00AE7970">
            <w:pPr>
              <w:rPr>
                <w:b/>
                <w:lang w:val="fr-CH"/>
              </w:rPr>
            </w:pPr>
          </w:p>
        </w:tc>
      </w:tr>
      <w:tr w:rsidR="00E477FB" w:rsidRPr="00A97A35" w:rsidTr="00A97A35">
        <w:trPr>
          <w:gridAfter w:val="1"/>
          <w:wAfter w:w="1960" w:type="dxa"/>
          <w:trHeight w:val="489"/>
        </w:trPr>
        <w:tc>
          <w:tcPr>
            <w:tcW w:w="709" w:type="dxa"/>
            <w:shd w:val="clear" w:color="auto" w:fill="DED4C0" w:themeFill="accent1" w:themeFillTint="99"/>
          </w:tcPr>
          <w:p w:rsidR="00A97A35" w:rsidRPr="00A97A35" w:rsidRDefault="00E477FB" w:rsidP="00AC6B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851" w:type="dxa"/>
            <w:gridSpan w:val="2"/>
            <w:shd w:val="clear" w:color="auto" w:fill="DED4C0" w:themeFill="accent1" w:themeFillTint="99"/>
          </w:tcPr>
          <w:p w:rsidR="00A97A35" w:rsidRPr="00A97A35" w:rsidRDefault="00A97A35" w:rsidP="00AC6B7A">
            <w:pPr>
              <w:jc w:val="center"/>
              <w:rPr>
                <w:b/>
                <w:sz w:val="16"/>
                <w:szCs w:val="16"/>
              </w:rPr>
            </w:pPr>
            <w:r w:rsidRPr="00A97A35">
              <w:rPr>
                <w:b/>
                <w:sz w:val="22"/>
                <w:szCs w:val="22"/>
              </w:rPr>
              <w:t>*</w:t>
            </w:r>
            <w:r w:rsidRPr="00A97A35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992" w:type="dxa"/>
            <w:shd w:val="clear" w:color="auto" w:fill="DED4C0" w:themeFill="accent1" w:themeFillTint="99"/>
          </w:tcPr>
          <w:p w:rsidR="00A97A35" w:rsidRPr="00A97A35" w:rsidRDefault="00E477FB" w:rsidP="00E47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</w:t>
            </w:r>
            <w:proofErr w:type="spellStart"/>
            <w:r>
              <w:rPr>
                <w:b/>
                <w:sz w:val="16"/>
                <w:szCs w:val="16"/>
              </w:rPr>
              <w:t>d'impression</w:t>
            </w:r>
            <w:proofErr w:type="spellEnd"/>
          </w:p>
        </w:tc>
        <w:tc>
          <w:tcPr>
            <w:tcW w:w="1701" w:type="dxa"/>
            <w:gridSpan w:val="2"/>
            <w:shd w:val="clear" w:color="auto" w:fill="DED4C0" w:themeFill="accent1" w:themeFillTint="99"/>
          </w:tcPr>
          <w:p w:rsidR="00A97A35" w:rsidRPr="00A97A35" w:rsidRDefault="00E477FB" w:rsidP="00E47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</w:t>
            </w:r>
            <w:proofErr w:type="spellStart"/>
            <w:r>
              <w:rPr>
                <w:b/>
                <w:sz w:val="16"/>
                <w:szCs w:val="16"/>
              </w:rPr>
              <w:t>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papier</w:t>
            </w:r>
            <w:proofErr w:type="spellEnd"/>
          </w:p>
        </w:tc>
        <w:tc>
          <w:tcPr>
            <w:tcW w:w="1134" w:type="dxa"/>
            <w:shd w:val="clear" w:color="auto" w:fill="DED4C0" w:themeFill="accent1" w:themeFillTint="99"/>
          </w:tcPr>
          <w:p w:rsidR="00A97A35" w:rsidRDefault="00A97A35" w:rsidP="00CA27D2">
            <w:pPr>
              <w:jc w:val="center"/>
              <w:rPr>
                <w:b/>
                <w:sz w:val="16"/>
                <w:szCs w:val="16"/>
              </w:rPr>
            </w:pPr>
            <w:r w:rsidRPr="00A97A35">
              <w:rPr>
                <w:b/>
                <w:sz w:val="22"/>
                <w:szCs w:val="22"/>
              </w:rPr>
              <w:t>*</w:t>
            </w:r>
            <w:proofErr w:type="spellStart"/>
            <w:r w:rsidR="00E477FB">
              <w:rPr>
                <w:b/>
                <w:sz w:val="16"/>
                <w:szCs w:val="16"/>
              </w:rPr>
              <w:t>C</w:t>
            </w:r>
            <w:r w:rsidRPr="00A97A35">
              <w:rPr>
                <w:b/>
                <w:sz w:val="16"/>
                <w:szCs w:val="16"/>
              </w:rPr>
              <w:t>ampagne</w:t>
            </w:r>
            <w:r w:rsidR="00E477FB">
              <w:rPr>
                <w:b/>
                <w:sz w:val="16"/>
                <w:szCs w:val="16"/>
              </w:rPr>
              <w:t>s</w:t>
            </w:r>
            <w:proofErr w:type="spellEnd"/>
            <w:r w:rsidRPr="00A97A35">
              <w:rPr>
                <w:b/>
                <w:sz w:val="16"/>
                <w:szCs w:val="16"/>
              </w:rPr>
              <w:t xml:space="preserve"> </w:t>
            </w:r>
          </w:p>
          <w:p w:rsidR="00A97A35" w:rsidRPr="00A97A35" w:rsidRDefault="00E477FB" w:rsidP="00CA2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</w:t>
            </w:r>
            <w:proofErr w:type="spellEnd"/>
            <w:r w:rsidR="00A97A35" w:rsidRPr="00A97A3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DED4C0" w:themeFill="accent1" w:themeFillTint="99"/>
          </w:tcPr>
          <w:p w:rsidR="00A97A35" w:rsidRPr="00C41A1A" w:rsidRDefault="00E477FB" w:rsidP="00C41A1A">
            <w:pPr>
              <w:jc w:val="center"/>
              <w:rPr>
                <w:b/>
                <w:sz w:val="16"/>
                <w:szCs w:val="16"/>
                <w:lang w:val="fr-CH"/>
              </w:rPr>
            </w:pPr>
            <w:r w:rsidRPr="00C41A1A">
              <w:rPr>
                <w:b/>
                <w:sz w:val="16"/>
                <w:szCs w:val="16"/>
                <w:lang w:val="fr-CH"/>
              </w:rPr>
              <w:t>Désignation du s</w:t>
            </w:r>
            <w:r w:rsidR="00A97A35" w:rsidRPr="00C41A1A">
              <w:rPr>
                <w:b/>
                <w:sz w:val="16"/>
                <w:szCs w:val="16"/>
                <w:lang w:val="fr-CH"/>
              </w:rPr>
              <w:t xml:space="preserve">ujet, </w:t>
            </w:r>
            <w:proofErr w:type="spellStart"/>
            <w:r w:rsidR="00C41A1A" w:rsidRPr="00C41A1A">
              <w:rPr>
                <w:sz w:val="16"/>
                <w:szCs w:val="16"/>
                <w:lang w:val="fr-CH"/>
              </w:rPr>
              <w:t>év</w:t>
            </w:r>
            <w:proofErr w:type="spellEnd"/>
            <w:r w:rsidRPr="00C41A1A">
              <w:rPr>
                <w:sz w:val="16"/>
                <w:szCs w:val="16"/>
                <w:lang w:val="fr-CH"/>
              </w:rPr>
              <w:t>. info supplémentaire</w:t>
            </w:r>
          </w:p>
        </w:tc>
        <w:tc>
          <w:tcPr>
            <w:tcW w:w="708" w:type="dxa"/>
            <w:shd w:val="clear" w:color="auto" w:fill="DED4C0" w:themeFill="accent1" w:themeFillTint="99"/>
          </w:tcPr>
          <w:p w:rsidR="00A97A35" w:rsidRPr="00A97A35" w:rsidRDefault="00E477FB" w:rsidP="00AC6B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Langue</w:t>
            </w: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F200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Digital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proofErr w:type="spellStart"/>
            <w:r>
              <w:t>Blueback</w:t>
            </w:r>
            <w:proofErr w:type="spellEnd"/>
            <w:r>
              <w:t xml:space="preserve"> </w:t>
            </w:r>
            <w:r w:rsidRPr="00A97A35">
              <w:t xml:space="preserve">120g/m²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123456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Blumen Messe Zürich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D</w:t>
            </w: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F4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402ACB">
            <w:pPr>
              <w:jc w:val="center"/>
            </w:pPr>
            <w:r>
              <w:t>Digital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402ACB">
            <w:pPr>
              <w:jc w:val="center"/>
            </w:pPr>
            <w:proofErr w:type="spellStart"/>
            <w:r>
              <w:t>Blueback</w:t>
            </w:r>
            <w:proofErr w:type="spellEnd"/>
            <w:r>
              <w:t xml:space="preserve"> </w:t>
            </w:r>
            <w:r w:rsidRPr="00A97A35">
              <w:t xml:space="preserve">120g/m²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654321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Blumen Messe Zürich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  <w:r>
              <w:t>F</w:t>
            </w: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  <w:tr w:rsidR="00E477FB" w:rsidRPr="00CA27D2" w:rsidTr="00842C7A">
        <w:trPr>
          <w:gridAfter w:val="1"/>
          <w:wAfter w:w="1960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35" w:rsidRPr="00BE7124" w:rsidRDefault="00A97A35" w:rsidP="00A97A35">
            <w:pPr>
              <w:jc w:val="center"/>
            </w:pPr>
          </w:p>
        </w:tc>
      </w:tr>
    </w:tbl>
    <w:p w:rsidR="00842C7A" w:rsidRDefault="00842C7A" w:rsidP="00842C7A">
      <w:pPr>
        <w:rPr>
          <w:b/>
        </w:rPr>
      </w:pPr>
    </w:p>
    <w:p w:rsidR="009D276B" w:rsidRDefault="009D276B" w:rsidP="00842C7A">
      <w:pPr>
        <w:rPr>
          <w:b/>
        </w:rPr>
      </w:pPr>
    </w:p>
    <w:p w:rsidR="009D276B" w:rsidRDefault="009D276B" w:rsidP="00842C7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8077"/>
      </w:tblGrid>
      <w:tr w:rsidR="00842C7A" w:rsidTr="009D276B">
        <w:trPr>
          <w:trHeight w:val="340"/>
        </w:trPr>
        <w:tc>
          <w:tcPr>
            <w:tcW w:w="2127" w:type="dxa"/>
          </w:tcPr>
          <w:p w:rsidR="00842C7A" w:rsidRDefault="00E477FB" w:rsidP="00842C7A">
            <w:pPr>
              <w:rPr>
                <w:b/>
              </w:rPr>
            </w:pPr>
            <w:r>
              <w:rPr>
                <w:b/>
              </w:rPr>
              <w:t>Remarque</w:t>
            </w:r>
            <w:r w:rsidR="00842C7A">
              <w:rPr>
                <w:b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842C7A" w:rsidRDefault="00842C7A" w:rsidP="00842C7A">
            <w:pPr>
              <w:rPr>
                <w:b/>
              </w:rPr>
            </w:pPr>
          </w:p>
        </w:tc>
      </w:tr>
      <w:tr w:rsidR="00842C7A" w:rsidTr="009D276B">
        <w:trPr>
          <w:trHeight w:val="340"/>
        </w:trPr>
        <w:tc>
          <w:tcPr>
            <w:tcW w:w="2127" w:type="dxa"/>
          </w:tcPr>
          <w:p w:rsidR="00842C7A" w:rsidRDefault="00842C7A" w:rsidP="00842C7A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bottom w:val="single" w:sz="4" w:space="0" w:color="auto"/>
            </w:tcBorders>
          </w:tcPr>
          <w:p w:rsidR="00842C7A" w:rsidRDefault="00842C7A" w:rsidP="00842C7A">
            <w:pPr>
              <w:rPr>
                <w:b/>
              </w:rPr>
            </w:pPr>
          </w:p>
        </w:tc>
      </w:tr>
    </w:tbl>
    <w:p w:rsidR="00842C7A" w:rsidRPr="00842C7A" w:rsidRDefault="00842C7A" w:rsidP="00842C7A">
      <w:pPr>
        <w:rPr>
          <w:b/>
        </w:rPr>
      </w:pPr>
    </w:p>
    <w:p w:rsidR="00440915" w:rsidRPr="00AE54AD" w:rsidRDefault="00A97A35" w:rsidP="00A97A35">
      <w:pPr>
        <w:spacing w:after="120"/>
        <w:rPr>
          <w:sz w:val="24"/>
          <w:szCs w:val="24"/>
          <w:lang w:val="fr-CH"/>
        </w:rPr>
      </w:pPr>
      <w:r w:rsidRPr="00AE54AD">
        <w:rPr>
          <w:b/>
          <w:sz w:val="36"/>
          <w:szCs w:val="36"/>
          <w:lang w:val="fr-CH"/>
        </w:rPr>
        <w:t>*</w:t>
      </w:r>
      <w:r w:rsidRPr="00AE54AD">
        <w:rPr>
          <w:b/>
          <w:sz w:val="24"/>
          <w:szCs w:val="24"/>
          <w:lang w:val="fr-CH"/>
        </w:rPr>
        <w:t>A</w:t>
      </w:r>
      <w:r w:rsidR="00E477FB" w:rsidRPr="00AE54AD">
        <w:rPr>
          <w:b/>
          <w:sz w:val="24"/>
          <w:szCs w:val="24"/>
          <w:lang w:val="fr-CH"/>
        </w:rPr>
        <w:t>TTENTION</w:t>
      </w:r>
      <w:r w:rsidRPr="00AE54AD">
        <w:rPr>
          <w:b/>
          <w:sz w:val="24"/>
          <w:szCs w:val="24"/>
          <w:lang w:val="fr-CH"/>
        </w:rPr>
        <w:t>:</w:t>
      </w:r>
      <w:r w:rsidRPr="00AE54AD"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</w:rPr>
        <w:sym w:font="Wingdings" w:char="F0E8"/>
      </w:r>
      <w:r w:rsidRPr="00AE54AD">
        <w:rPr>
          <w:b/>
          <w:sz w:val="24"/>
          <w:szCs w:val="24"/>
          <w:lang w:val="fr-CH"/>
        </w:rPr>
        <w:t xml:space="preserve"> </w:t>
      </w:r>
      <w:r w:rsidR="00AE54AD" w:rsidRPr="00AE54AD">
        <w:rPr>
          <w:sz w:val="24"/>
          <w:szCs w:val="24"/>
          <w:lang w:val="fr-CH"/>
        </w:rPr>
        <w:t>Pour f</w:t>
      </w:r>
      <w:r w:rsidR="00440915" w:rsidRPr="00AE54AD">
        <w:rPr>
          <w:sz w:val="24"/>
          <w:szCs w:val="24"/>
          <w:lang w:val="fr-CH"/>
        </w:rPr>
        <w:t xml:space="preserve">ormat F24 </w:t>
      </w:r>
      <w:r w:rsidR="00AE54AD" w:rsidRPr="00AE54AD">
        <w:rPr>
          <w:b/>
          <w:sz w:val="24"/>
          <w:szCs w:val="24"/>
          <w:u w:val="single"/>
          <w:lang w:val="fr-CH"/>
        </w:rPr>
        <w:t>OBLIGATOIREMENT</w:t>
      </w:r>
      <w:r w:rsidR="00440915" w:rsidRPr="00AE54AD">
        <w:rPr>
          <w:sz w:val="24"/>
          <w:szCs w:val="24"/>
          <w:lang w:val="fr-CH"/>
        </w:rPr>
        <w:t xml:space="preserve"> </w:t>
      </w:r>
      <w:r w:rsidR="00AE54AD" w:rsidRPr="00AE54AD">
        <w:rPr>
          <w:sz w:val="24"/>
          <w:szCs w:val="24"/>
          <w:lang w:val="fr-CH"/>
        </w:rPr>
        <w:t xml:space="preserve">un </w:t>
      </w:r>
      <w:proofErr w:type="spellStart"/>
      <w:r w:rsidR="00AE54AD" w:rsidRPr="00AE54AD">
        <w:rPr>
          <w:sz w:val="24"/>
          <w:szCs w:val="24"/>
          <w:lang w:val="fr-CH"/>
        </w:rPr>
        <w:t>l</w:t>
      </w:r>
      <w:r w:rsidR="00440915" w:rsidRPr="00AE54AD">
        <w:rPr>
          <w:sz w:val="24"/>
          <w:szCs w:val="24"/>
          <w:lang w:val="fr-CH"/>
        </w:rPr>
        <w:t>ayout</w:t>
      </w:r>
      <w:proofErr w:type="spellEnd"/>
      <w:r w:rsidRPr="00AE54AD">
        <w:rPr>
          <w:sz w:val="24"/>
          <w:szCs w:val="24"/>
          <w:lang w:val="fr-CH"/>
        </w:rPr>
        <w:t xml:space="preserve"> </w:t>
      </w:r>
      <w:r w:rsidRPr="00AE54AD">
        <w:rPr>
          <w:b/>
          <w:sz w:val="24"/>
          <w:szCs w:val="24"/>
          <w:lang w:val="fr-CH"/>
        </w:rPr>
        <w:t>(max. A4)</w:t>
      </w:r>
      <w:r w:rsidR="00440915" w:rsidRPr="00AE54AD">
        <w:rPr>
          <w:sz w:val="24"/>
          <w:szCs w:val="24"/>
          <w:lang w:val="fr-CH"/>
        </w:rPr>
        <w:t xml:space="preserve"> </w:t>
      </w:r>
      <w:r w:rsidR="00AE54AD">
        <w:rPr>
          <w:sz w:val="24"/>
          <w:szCs w:val="24"/>
          <w:lang w:val="fr-CH"/>
        </w:rPr>
        <w:t xml:space="preserve">à </w:t>
      </w:r>
      <w:r w:rsidR="00AE54AD" w:rsidRPr="00AE54AD">
        <w:rPr>
          <w:sz w:val="24"/>
          <w:szCs w:val="24"/>
          <w:lang w:val="fr-CH"/>
        </w:rPr>
        <w:t>annexer</w:t>
      </w:r>
      <w:r w:rsidR="00440915" w:rsidRPr="00AE54AD">
        <w:rPr>
          <w:sz w:val="24"/>
          <w:szCs w:val="24"/>
          <w:lang w:val="fr-CH"/>
        </w:rPr>
        <w:t>.</w:t>
      </w:r>
    </w:p>
    <w:p w:rsidR="00A97A35" w:rsidRPr="00AE54AD" w:rsidRDefault="00A97A35" w:rsidP="00AE7970">
      <w:pPr>
        <w:rPr>
          <w:b/>
          <w:sz w:val="24"/>
          <w:szCs w:val="24"/>
          <w:lang w:val="fr-CH"/>
        </w:rPr>
      </w:pPr>
      <w:r w:rsidRPr="00AE54AD">
        <w:rPr>
          <w:sz w:val="24"/>
          <w:szCs w:val="24"/>
          <w:lang w:val="fr-CH"/>
        </w:rPr>
        <w:tab/>
      </w:r>
      <w:r w:rsidRPr="00AE54AD">
        <w:rPr>
          <w:sz w:val="24"/>
          <w:szCs w:val="24"/>
          <w:lang w:val="fr-CH"/>
        </w:rPr>
        <w:tab/>
      </w:r>
      <w:r w:rsidRPr="00AE54AD">
        <w:rPr>
          <w:sz w:val="24"/>
          <w:szCs w:val="24"/>
          <w:lang w:val="fr-CH"/>
        </w:rPr>
        <w:tab/>
      </w:r>
      <w:r>
        <w:rPr>
          <w:b/>
          <w:sz w:val="24"/>
          <w:szCs w:val="24"/>
        </w:rPr>
        <w:sym w:font="Wingdings" w:char="F0E8"/>
      </w:r>
      <w:r w:rsidRPr="00AE54AD">
        <w:rPr>
          <w:b/>
          <w:sz w:val="24"/>
          <w:szCs w:val="24"/>
          <w:lang w:val="fr-CH"/>
        </w:rPr>
        <w:t xml:space="preserve"> </w:t>
      </w:r>
      <w:r w:rsidR="00AE54AD" w:rsidRPr="00AE54AD">
        <w:rPr>
          <w:sz w:val="24"/>
          <w:szCs w:val="24"/>
          <w:lang w:val="fr-CH"/>
        </w:rPr>
        <w:t>C</w:t>
      </w:r>
      <w:r w:rsidR="00842C7A" w:rsidRPr="00AE54AD">
        <w:rPr>
          <w:sz w:val="24"/>
          <w:szCs w:val="24"/>
          <w:lang w:val="fr-CH"/>
        </w:rPr>
        <w:t>ampagne-N</w:t>
      </w:r>
      <w:r w:rsidR="00AE54AD" w:rsidRPr="00AE54AD">
        <w:rPr>
          <w:sz w:val="24"/>
          <w:szCs w:val="24"/>
          <w:lang w:val="fr-CH"/>
        </w:rPr>
        <w:t>o</w:t>
      </w:r>
      <w:r w:rsidR="00842C7A" w:rsidRPr="00AE54AD">
        <w:rPr>
          <w:sz w:val="24"/>
          <w:szCs w:val="24"/>
          <w:lang w:val="fr-CH"/>
        </w:rPr>
        <w:t xml:space="preserve">. </w:t>
      </w:r>
      <w:r w:rsidR="00AE54AD" w:rsidRPr="00AE54AD">
        <w:rPr>
          <w:b/>
          <w:sz w:val="24"/>
          <w:szCs w:val="24"/>
          <w:u w:val="single"/>
          <w:lang w:val="fr-CH"/>
        </w:rPr>
        <w:t>OBLIGATOIREMENT</w:t>
      </w:r>
      <w:r w:rsidR="00842C7A" w:rsidRPr="00AE54AD">
        <w:rPr>
          <w:b/>
          <w:sz w:val="24"/>
          <w:szCs w:val="24"/>
          <w:lang w:val="fr-CH"/>
        </w:rPr>
        <w:t xml:space="preserve"> </w:t>
      </w:r>
      <w:r w:rsidR="00AE54AD" w:rsidRPr="00AE54AD">
        <w:rPr>
          <w:sz w:val="24"/>
          <w:szCs w:val="24"/>
          <w:lang w:val="fr-CH"/>
        </w:rPr>
        <w:t>à demander au client / a</w:t>
      </w:r>
      <w:r w:rsidR="00842C7A" w:rsidRPr="00AE54AD">
        <w:rPr>
          <w:sz w:val="24"/>
          <w:szCs w:val="24"/>
          <w:lang w:val="fr-CH"/>
        </w:rPr>
        <w:t>gen</w:t>
      </w:r>
      <w:r w:rsidR="00AE54AD" w:rsidRPr="00AE54AD">
        <w:rPr>
          <w:sz w:val="24"/>
          <w:szCs w:val="24"/>
          <w:lang w:val="fr-CH"/>
        </w:rPr>
        <w:t>ce.</w:t>
      </w:r>
    </w:p>
    <w:p w:rsidR="00440915" w:rsidRPr="00AE54AD" w:rsidRDefault="00440915" w:rsidP="00AE7970">
      <w:pPr>
        <w:rPr>
          <w:lang w:val="fr-CH"/>
        </w:rPr>
      </w:pPr>
    </w:p>
    <w:tbl>
      <w:tblPr>
        <w:tblStyle w:val="Grilledutableau"/>
        <w:tblW w:w="1020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CA27D2" w:rsidRPr="00CA27D2" w:rsidTr="000A494F">
        <w:tc>
          <w:tcPr>
            <w:tcW w:w="2410" w:type="dxa"/>
            <w:vAlign w:val="center"/>
          </w:tcPr>
          <w:p w:rsidR="00CA27D2" w:rsidRPr="00CA27D2" w:rsidRDefault="00CA27D2" w:rsidP="00E477FB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27D2">
              <w:rPr>
                <w:b/>
                <w:color w:val="FF0000"/>
                <w:sz w:val="24"/>
                <w:szCs w:val="24"/>
              </w:rPr>
              <w:t>L</w:t>
            </w:r>
            <w:r w:rsidR="00E477FB">
              <w:rPr>
                <w:b/>
                <w:color w:val="FF0000"/>
                <w:sz w:val="24"/>
                <w:szCs w:val="24"/>
              </w:rPr>
              <w:t>ivraison</w:t>
            </w:r>
            <w:proofErr w:type="spellEnd"/>
            <w:r w:rsidR="00E477F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477FB">
              <w:rPr>
                <w:b/>
                <w:color w:val="FF0000"/>
                <w:sz w:val="24"/>
                <w:szCs w:val="24"/>
              </w:rPr>
              <w:t>jusqu'au</w:t>
            </w:r>
            <w:proofErr w:type="spellEnd"/>
            <w:r w:rsidRPr="00CA27D2">
              <w:rPr>
                <w:b/>
                <w:color w:val="FF0000"/>
                <w:sz w:val="24"/>
                <w:szCs w:val="24"/>
              </w:rPr>
              <w:t>:</w:t>
            </w:r>
          </w:p>
        </w:tc>
        <w:bookmarkStart w:id="14" w:name="Text20"/>
        <w:tc>
          <w:tcPr>
            <w:tcW w:w="7796" w:type="dxa"/>
            <w:vAlign w:val="center"/>
          </w:tcPr>
          <w:p w:rsidR="00CA27D2" w:rsidRPr="00CA27D2" w:rsidRDefault="00AE54AD" w:rsidP="000A494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&lt; Date de livraison jusqu'au... &gt;"/>
                  </w:textInput>
                </w:ffData>
              </w:fldChar>
            </w:r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&lt; Date de livraison jusqu'au... &gt;</w:t>
            </w:r>
            <w:r>
              <w:rPr>
                <w:color w:val="FF0000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46EC3" w:rsidRPr="000F4180" w:rsidRDefault="00746EC3" w:rsidP="00CA27D2"/>
    <w:sectPr w:rsidR="00746EC3" w:rsidRPr="000F4180" w:rsidSect="00842C7A">
      <w:pgSz w:w="11906" w:h="16838" w:code="9"/>
      <w:pgMar w:top="567" w:right="851" w:bottom="426" w:left="851" w:header="45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3" w:rsidRDefault="00716953" w:rsidP="008A0AC5">
      <w:pPr>
        <w:spacing w:line="240" w:lineRule="auto"/>
      </w:pPr>
      <w:r>
        <w:separator/>
      </w:r>
    </w:p>
  </w:endnote>
  <w:endnote w:type="continuationSeparator" w:id="0">
    <w:p w:rsidR="00716953" w:rsidRDefault="00716953" w:rsidP="008A0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3" w:rsidRDefault="00716953" w:rsidP="008A0AC5">
      <w:pPr>
        <w:spacing w:line="240" w:lineRule="auto"/>
      </w:pPr>
      <w:r>
        <w:separator/>
      </w:r>
    </w:p>
  </w:footnote>
  <w:footnote w:type="continuationSeparator" w:id="0">
    <w:p w:rsidR="00716953" w:rsidRDefault="00716953" w:rsidP="008A0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50"/>
    <w:multiLevelType w:val="multilevel"/>
    <w:tmpl w:val="E9D8B220"/>
    <w:styleLink w:val="ListeStrich"/>
    <w:lvl w:ilvl="0">
      <w:start w:val="1"/>
      <w:numFmt w:val="bullet"/>
      <w:pStyle w:val="ListeStrich0"/>
      <w:lvlText w:val="–"/>
      <w:lvlJc w:val="left"/>
      <w:pPr>
        <w:ind w:left="199" w:hanging="199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96" w:hanging="199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993" w:hanging="199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390" w:hanging="199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787" w:hanging="199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184" w:hanging="199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2581" w:hanging="199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2978" w:hanging="199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3375" w:hanging="199"/>
      </w:pPr>
      <w:rPr>
        <w:rFonts w:ascii="Arial" w:hAnsi="Arial" w:hint="default"/>
        <w:color w:val="000000" w:themeColor="text1"/>
      </w:rPr>
    </w:lvl>
  </w:abstractNum>
  <w:abstractNum w:abstractNumId="1">
    <w:nsid w:val="03A505F7"/>
    <w:multiLevelType w:val="multilevel"/>
    <w:tmpl w:val="FD60E0FC"/>
    <w:styleLink w:val="ListeBullet"/>
    <w:lvl w:ilvl="0">
      <w:start w:val="1"/>
      <w:numFmt w:val="bullet"/>
      <w:pStyle w:val="ListeBullets"/>
      <w:lvlText w:val="•"/>
      <w:lvlJc w:val="left"/>
      <w:pPr>
        <w:tabs>
          <w:tab w:val="num" w:pos="1985"/>
        </w:tabs>
        <w:ind w:left="199" w:hanging="199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382"/>
        </w:tabs>
        <w:ind w:left="596" w:hanging="199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•"/>
      <w:lvlJc w:val="left"/>
      <w:pPr>
        <w:tabs>
          <w:tab w:val="num" w:pos="2779"/>
        </w:tabs>
        <w:ind w:left="993" w:hanging="199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•"/>
      <w:lvlJc w:val="left"/>
      <w:pPr>
        <w:tabs>
          <w:tab w:val="num" w:pos="3176"/>
        </w:tabs>
        <w:ind w:left="1390" w:hanging="199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tabs>
          <w:tab w:val="num" w:pos="3573"/>
        </w:tabs>
        <w:ind w:left="1787" w:hanging="199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tabs>
          <w:tab w:val="num" w:pos="3970"/>
        </w:tabs>
        <w:ind w:left="2184" w:hanging="199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2581" w:hanging="199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tabs>
          <w:tab w:val="num" w:pos="4764"/>
        </w:tabs>
        <w:ind w:left="2978" w:hanging="199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tabs>
          <w:tab w:val="num" w:pos="5161"/>
        </w:tabs>
        <w:ind w:left="3375" w:hanging="199"/>
      </w:pPr>
      <w:rPr>
        <w:rFonts w:ascii="Arial" w:hAnsi="Arial" w:hint="default"/>
        <w:color w:val="000000" w:themeColor="text1"/>
      </w:rPr>
    </w:lvl>
  </w:abstractNum>
  <w:abstractNum w:abstractNumId="2">
    <w:nsid w:val="0CA429E3"/>
    <w:multiLevelType w:val="multilevel"/>
    <w:tmpl w:val="E9D8B220"/>
    <w:numStyleLink w:val="ListeStrich"/>
  </w:abstractNum>
  <w:abstractNum w:abstractNumId="3">
    <w:nsid w:val="1E2B19C4"/>
    <w:multiLevelType w:val="multilevel"/>
    <w:tmpl w:val="64883A64"/>
    <w:numStyleLink w:val="Listeabc"/>
  </w:abstractNum>
  <w:abstractNum w:abstractNumId="4">
    <w:nsid w:val="25A56713"/>
    <w:multiLevelType w:val="multilevel"/>
    <w:tmpl w:val="FAD0998A"/>
    <w:numStyleLink w:val="ListeZiffer"/>
  </w:abstractNum>
  <w:abstractNum w:abstractNumId="5">
    <w:nsid w:val="3076566A"/>
    <w:multiLevelType w:val="multilevel"/>
    <w:tmpl w:val="3AAC3174"/>
    <w:styleLink w:val="berschriftenListe"/>
    <w:lvl w:ilvl="0">
      <w:start w:val="1"/>
      <w:numFmt w:val="decimal"/>
      <w:pStyle w:val="Titr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879" w:hanging="48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531" w:hanging="652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531"/>
        </w:tabs>
        <w:ind w:left="2353" w:hanging="822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353"/>
        </w:tabs>
        <w:ind w:left="3317" w:hanging="964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4423" w:hanging="110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>
    <w:nsid w:val="3767379F"/>
    <w:multiLevelType w:val="multilevel"/>
    <w:tmpl w:val="64883A64"/>
    <w:styleLink w:val="Listeabc"/>
    <w:lvl w:ilvl="0">
      <w:start w:val="1"/>
      <w:numFmt w:val="lowerLetter"/>
      <w:pStyle w:val="Listeabc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hint="default"/>
      </w:rPr>
    </w:lvl>
  </w:abstractNum>
  <w:abstractNum w:abstractNumId="7">
    <w:nsid w:val="44A24E4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BA1A96"/>
    <w:multiLevelType w:val="multilevel"/>
    <w:tmpl w:val="FAD0998A"/>
    <w:numStyleLink w:val="ListeZiffer"/>
  </w:abstractNum>
  <w:abstractNum w:abstractNumId="9">
    <w:nsid w:val="4F510CAC"/>
    <w:multiLevelType w:val="multilevel"/>
    <w:tmpl w:val="64883A64"/>
    <w:numStyleLink w:val="Listeabc"/>
  </w:abstractNum>
  <w:abstractNum w:abstractNumId="10">
    <w:nsid w:val="5CFD1BCF"/>
    <w:multiLevelType w:val="multilevel"/>
    <w:tmpl w:val="FD60E0FC"/>
    <w:numStyleLink w:val="ListeBullet"/>
  </w:abstractNum>
  <w:abstractNum w:abstractNumId="11">
    <w:nsid w:val="5E687A9B"/>
    <w:multiLevelType w:val="multilevel"/>
    <w:tmpl w:val="FAD0998A"/>
    <w:styleLink w:val="ListeZiffer"/>
    <w:lvl w:ilvl="0">
      <w:start w:val="1"/>
      <w:numFmt w:val="decimal"/>
      <w:pStyle w:val="ListeZiffer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3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3"/>
        </w:tabs>
        <w:ind w:left="3317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7"/>
        </w:tabs>
        <w:ind w:left="4423" w:hanging="11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2EB6C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0"/>
    <w:rsid w:val="000170FF"/>
    <w:rsid w:val="00034E87"/>
    <w:rsid w:val="00071C1C"/>
    <w:rsid w:val="000909C3"/>
    <w:rsid w:val="000A494F"/>
    <w:rsid w:val="000F4180"/>
    <w:rsid w:val="000F634A"/>
    <w:rsid w:val="001107CC"/>
    <w:rsid w:val="0015012F"/>
    <w:rsid w:val="00170D9E"/>
    <w:rsid w:val="001B1D05"/>
    <w:rsid w:val="002502B0"/>
    <w:rsid w:val="002632F6"/>
    <w:rsid w:val="00263F3B"/>
    <w:rsid w:val="00267205"/>
    <w:rsid w:val="002B6024"/>
    <w:rsid w:val="002D77C7"/>
    <w:rsid w:val="002E4D43"/>
    <w:rsid w:val="002F54C5"/>
    <w:rsid w:val="00301008"/>
    <w:rsid w:val="00314D27"/>
    <w:rsid w:val="003313DA"/>
    <w:rsid w:val="003525F1"/>
    <w:rsid w:val="00373515"/>
    <w:rsid w:val="003838FC"/>
    <w:rsid w:val="00395308"/>
    <w:rsid w:val="003A3398"/>
    <w:rsid w:val="003B66F4"/>
    <w:rsid w:val="003E0347"/>
    <w:rsid w:val="003E14BF"/>
    <w:rsid w:val="003E4DBE"/>
    <w:rsid w:val="004202F9"/>
    <w:rsid w:val="00440915"/>
    <w:rsid w:val="00445B5C"/>
    <w:rsid w:val="00460517"/>
    <w:rsid w:val="00484787"/>
    <w:rsid w:val="004C740E"/>
    <w:rsid w:val="004D1E71"/>
    <w:rsid w:val="004D7D20"/>
    <w:rsid w:val="00547916"/>
    <w:rsid w:val="00552732"/>
    <w:rsid w:val="00587BAF"/>
    <w:rsid w:val="005E0C75"/>
    <w:rsid w:val="006009A7"/>
    <w:rsid w:val="006258E4"/>
    <w:rsid w:val="006444DF"/>
    <w:rsid w:val="006542BD"/>
    <w:rsid w:val="00691685"/>
    <w:rsid w:val="0069632F"/>
    <w:rsid w:val="0069661F"/>
    <w:rsid w:val="006B4A0C"/>
    <w:rsid w:val="006D2DB1"/>
    <w:rsid w:val="006E09F4"/>
    <w:rsid w:val="006F15EA"/>
    <w:rsid w:val="00716953"/>
    <w:rsid w:val="00746EC3"/>
    <w:rsid w:val="00761683"/>
    <w:rsid w:val="00791B8C"/>
    <w:rsid w:val="007A6F0D"/>
    <w:rsid w:val="007B4AC6"/>
    <w:rsid w:val="007D6F67"/>
    <w:rsid w:val="007E7E3F"/>
    <w:rsid w:val="008330AB"/>
    <w:rsid w:val="00842C7A"/>
    <w:rsid w:val="0088708A"/>
    <w:rsid w:val="008A0AC5"/>
    <w:rsid w:val="008D3A9F"/>
    <w:rsid w:val="008E4643"/>
    <w:rsid w:val="008F03FA"/>
    <w:rsid w:val="008F415E"/>
    <w:rsid w:val="00907084"/>
    <w:rsid w:val="009325DB"/>
    <w:rsid w:val="00932C5C"/>
    <w:rsid w:val="00947D6F"/>
    <w:rsid w:val="009577BF"/>
    <w:rsid w:val="0096135C"/>
    <w:rsid w:val="009B0276"/>
    <w:rsid w:val="009B6AE1"/>
    <w:rsid w:val="009B78E8"/>
    <w:rsid w:val="009D276B"/>
    <w:rsid w:val="009E3936"/>
    <w:rsid w:val="00A0485C"/>
    <w:rsid w:val="00A31382"/>
    <w:rsid w:val="00A368BB"/>
    <w:rsid w:val="00A43480"/>
    <w:rsid w:val="00A60CBD"/>
    <w:rsid w:val="00A612D4"/>
    <w:rsid w:val="00A84812"/>
    <w:rsid w:val="00A97A35"/>
    <w:rsid w:val="00AA10D7"/>
    <w:rsid w:val="00AC6283"/>
    <w:rsid w:val="00AC6B7A"/>
    <w:rsid w:val="00AD3C46"/>
    <w:rsid w:val="00AD4CF1"/>
    <w:rsid w:val="00AE54AD"/>
    <w:rsid w:val="00AE7970"/>
    <w:rsid w:val="00AF775A"/>
    <w:rsid w:val="00B154DD"/>
    <w:rsid w:val="00B242C7"/>
    <w:rsid w:val="00B815D0"/>
    <w:rsid w:val="00B97302"/>
    <w:rsid w:val="00BC26C3"/>
    <w:rsid w:val="00BD7AD8"/>
    <w:rsid w:val="00BE7124"/>
    <w:rsid w:val="00C34CFA"/>
    <w:rsid w:val="00C41A1A"/>
    <w:rsid w:val="00C82D86"/>
    <w:rsid w:val="00C8450E"/>
    <w:rsid w:val="00C90240"/>
    <w:rsid w:val="00CA27D2"/>
    <w:rsid w:val="00CE39BF"/>
    <w:rsid w:val="00CF4E20"/>
    <w:rsid w:val="00D04F69"/>
    <w:rsid w:val="00D378E9"/>
    <w:rsid w:val="00D4622D"/>
    <w:rsid w:val="00D562A3"/>
    <w:rsid w:val="00D64FE7"/>
    <w:rsid w:val="00D70290"/>
    <w:rsid w:val="00DA4F15"/>
    <w:rsid w:val="00DA6A7D"/>
    <w:rsid w:val="00DB6B8D"/>
    <w:rsid w:val="00DF7BFE"/>
    <w:rsid w:val="00E477FB"/>
    <w:rsid w:val="00E837F2"/>
    <w:rsid w:val="00EB24D9"/>
    <w:rsid w:val="00ED7545"/>
    <w:rsid w:val="00F0013C"/>
    <w:rsid w:val="00F05650"/>
    <w:rsid w:val="00F128EA"/>
    <w:rsid w:val="00F12D17"/>
    <w:rsid w:val="00F36873"/>
    <w:rsid w:val="00F51E13"/>
    <w:rsid w:val="00F56FA9"/>
    <w:rsid w:val="00FA7AFD"/>
    <w:rsid w:val="00FC3A35"/>
    <w:rsid w:val="00FD058C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B"/>
  </w:style>
  <w:style w:type="paragraph" w:styleId="Titre1">
    <w:name w:val="heading 1"/>
    <w:basedOn w:val="Normal"/>
    <w:next w:val="Normal"/>
    <w:link w:val="Titre1Car"/>
    <w:uiPriority w:val="9"/>
    <w:rsid w:val="00691685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325DB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5DB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25DB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325DB"/>
    <w:pPr>
      <w:keepNext/>
      <w:keepLines/>
      <w:numPr>
        <w:ilvl w:val="4"/>
        <w:numId w:val="9"/>
      </w:numPr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325DB"/>
    <w:pPr>
      <w:keepNext/>
      <w:keepLines/>
      <w:numPr>
        <w:ilvl w:val="5"/>
        <w:numId w:val="9"/>
      </w:numPr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325DB"/>
    <w:pPr>
      <w:keepNext/>
      <w:keepLines/>
      <w:numPr>
        <w:ilvl w:val="6"/>
        <w:numId w:val="9"/>
      </w:numPr>
      <w:outlineLvl w:val="6"/>
    </w:pPr>
    <w:rPr>
      <w:rFonts w:eastAsiaTheme="majorEastAsia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325DB"/>
    <w:pPr>
      <w:keepNext/>
      <w:keepLines/>
      <w:numPr>
        <w:ilvl w:val="7"/>
        <w:numId w:val="9"/>
      </w:numPr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325DB"/>
    <w:pPr>
      <w:keepNext/>
      <w:keepLines/>
      <w:numPr>
        <w:ilvl w:val="8"/>
        <w:numId w:val="9"/>
      </w:numPr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0A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AC5"/>
  </w:style>
  <w:style w:type="paragraph" w:styleId="Pieddepage">
    <w:name w:val="footer"/>
    <w:basedOn w:val="Normal"/>
    <w:link w:val="PieddepageCar"/>
    <w:uiPriority w:val="99"/>
    <w:unhideWhenUsed/>
    <w:rsid w:val="00034E87"/>
    <w:pPr>
      <w:spacing w:line="200" w:lineRule="exact"/>
      <w:ind w:right="851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34E87"/>
    <w:rPr>
      <w:sz w:val="16"/>
    </w:rPr>
  </w:style>
  <w:style w:type="paragraph" w:customStyle="1" w:styleId="Betreff">
    <w:name w:val="Betreff"/>
    <w:basedOn w:val="Normal"/>
    <w:qFormat/>
    <w:rsid w:val="008A0AC5"/>
    <w:rPr>
      <w:b/>
    </w:rPr>
  </w:style>
  <w:style w:type="paragraph" w:customStyle="1" w:styleId="SeitenzahlPositionsrahmen">
    <w:name w:val="Seitenzahl (Positionsrahmen)"/>
    <w:basedOn w:val="En-tte"/>
    <w:qFormat/>
    <w:rsid w:val="003E0347"/>
    <w:pPr>
      <w:framePr w:w="851" w:h="227" w:hRule="exact" w:wrap="around" w:vAnchor="page" w:hAnchor="page" w:x="9924" w:y="16115" w:anchorLock="1"/>
      <w:spacing w:line="200" w:lineRule="exact"/>
      <w:jc w:val="right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24"/>
    <w:rPr>
      <w:rFonts w:ascii="Tahoma" w:hAnsi="Tahoma" w:cs="Tahoma"/>
      <w:sz w:val="16"/>
      <w:szCs w:val="16"/>
    </w:rPr>
  </w:style>
  <w:style w:type="paragraph" w:customStyle="1" w:styleId="ListeZiffern">
    <w:name w:val="Liste (Ziffern)"/>
    <w:basedOn w:val="Normal"/>
    <w:qFormat/>
    <w:rsid w:val="006F15EA"/>
    <w:pPr>
      <w:numPr>
        <w:numId w:val="1"/>
      </w:numPr>
    </w:pPr>
  </w:style>
  <w:style w:type="numbering" w:customStyle="1" w:styleId="ListeZiffer">
    <w:name w:val="Liste_Ziffer"/>
    <w:uiPriority w:val="99"/>
    <w:rsid w:val="006F15EA"/>
    <w:pPr>
      <w:numPr>
        <w:numId w:val="3"/>
      </w:numPr>
    </w:pPr>
  </w:style>
  <w:style w:type="paragraph" w:customStyle="1" w:styleId="Listeabc0">
    <w:name w:val="Liste (abc)"/>
    <w:basedOn w:val="Normal"/>
    <w:qFormat/>
    <w:rsid w:val="009B78E8"/>
    <w:pPr>
      <w:numPr>
        <w:numId w:val="7"/>
      </w:numPr>
    </w:pPr>
  </w:style>
  <w:style w:type="numbering" w:customStyle="1" w:styleId="Listeabc">
    <w:name w:val="Liste_abc"/>
    <w:uiPriority w:val="99"/>
    <w:rsid w:val="009B78E8"/>
    <w:pPr>
      <w:numPr>
        <w:numId w:val="5"/>
      </w:numPr>
    </w:pPr>
  </w:style>
  <w:style w:type="paragraph" w:customStyle="1" w:styleId="ListeBullets">
    <w:name w:val="Liste (Bullets)"/>
    <w:basedOn w:val="Normal"/>
    <w:qFormat/>
    <w:rsid w:val="006D2DB1"/>
    <w:pPr>
      <w:numPr>
        <w:numId w:val="10"/>
      </w:numPr>
    </w:pPr>
  </w:style>
  <w:style w:type="numbering" w:customStyle="1" w:styleId="ListeBullet">
    <w:name w:val="Liste_Bullet"/>
    <w:uiPriority w:val="99"/>
    <w:rsid w:val="006D2DB1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691685"/>
    <w:rPr>
      <w:rFonts w:eastAsiaTheme="majorEastAsia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25DB"/>
    <w:rPr>
      <w:rFonts w:eastAsiaTheme="majorEastAsia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25DB"/>
    <w:rPr>
      <w:rFonts w:eastAsiaTheme="majorEastAsia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9325DB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325DB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9325DB"/>
    <w:rPr>
      <w:rFonts w:eastAsiaTheme="majorEastAsia" w:cstheme="majorBidi"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325DB"/>
    <w:rPr>
      <w:rFonts w:eastAsiaTheme="majorEastAsia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325DB"/>
    <w:rPr>
      <w:rFonts w:eastAsiaTheme="majorEastAsia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sid w:val="009325DB"/>
    <w:rPr>
      <w:rFonts w:eastAsiaTheme="majorEastAsia" w:cstheme="majorBidi"/>
      <w:iCs/>
    </w:rPr>
  </w:style>
  <w:style w:type="numbering" w:customStyle="1" w:styleId="berschriftenListe">
    <w:name w:val="Überschriften Liste"/>
    <w:uiPriority w:val="99"/>
    <w:rsid w:val="009325DB"/>
    <w:pPr>
      <w:numPr>
        <w:numId w:val="9"/>
      </w:numPr>
    </w:pPr>
  </w:style>
  <w:style w:type="paragraph" w:customStyle="1" w:styleId="ListeStrich0">
    <w:name w:val="Liste (Strich)"/>
    <w:basedOn w:val="Normal"/>
    <w:qFormat/>
    <w:rsid w:val="00E837F2"/>
    <w:pPr>
      <w:numPr>
        <w:numId w:val="13"/>
      </w:numPr>
    </w:pPr>
  </w:style>
  <w:style w:type="numbering" w:customStyle="1" w:styleId="ListeStrich">
    <w:name w:val="Liste_Strich"/>
    <w:uiPriority w:val="99"/>
    <w:rsid w:val="00E837F2"/>
    <w:pPr>
      <w:numPr>
        <w:numId w:val="12"/>
      </w:numPr>
    </w:pPr>
  </w:style>
  <w:style w:type="paragraph" w:customStyle="1" w:styleId="KopfTitel">
    <w:name w:val="Kopf Titel"/>
    <w:basedOn w:val="Normal"/>
    <w:qFormat/>
    <w:rsid w:val="00BD7AD8"/>
    <w:pPr>
      <w:spacing w:line="320" w:lineRule="exact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205"/>
    <w:pPr>
      <w:numPr>
        <w:numId w:val="0"/>
      </w:numPr>
      <w:outlineLvl w:val="9"/>
    </w:pPr>
    <w:rPr>
      <w:lang w:eastAsia="de-CH"/>
    </w:rPr>
  </w:style>
  <w:style w:type="paragraph" w:styleId="TM1">
    <w:name w:val="toc 1"/>
    <w:basedOn w:val="Normal"/>
    <w:next w:val="Normal"/>
    <w:uiPriority w:val="39"/>
    <w:unhideWhenUsed/>
    <w:rsid w:val="00267205"/>
    <w:pPr>
      <w:tabs>
        <w:tab w:val="left" w:pos="397"/>
        <w:tab w:val="right" w:pos="9639"/>
      </w:tabs>
      <w:ind w:left="397" w:right="567" w:hanging="397"/>
    </w:pPr>
  </w:style>
  <w:style w:type="paragraph" w:styleId="TM2">
    <w:name w:val="toc 2"/>
    <w:basedOn w:val="Normal"/>
    <w:next w:val="Normal"/>
    <w:uiPriority w:val="39"/>
    <w:unhideWhenUsed/>
    <w:rsid w:val="00267205"/>
    <w:pPr>
      <w:tabs>
        <w:tab w:val="left" w:pos="880"/>
        <w:tab w:val="right" w:pos="9639"/>
      </w:tabs>
      <w:ind w:left="879" w:right="567" w:hanging="482"/>
    </w:pPr>
  </w:style>
  <w:style w:type="paragraph" w:styleId="TM3">
    <w:name w:val="toc 3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1531" w:right="567" w:hanging="652"/>
    </w:pPr>
  </w:style>
  <w:style w:type="character" w:styleId="Lienhypertexte">
    <w:name w:val="Hyperlink"/>
    <w:basedOn w:val="Policepardfaut"/>
    <w:uiPriority w:val="99"/>
    <w:unhideWhenUsed/>
    <w:rsid w:val="00267205"/>
    <w:rPr>
      <w:color w:val="000000" w:themeColor="hyperlink"/>
      <w:u w:val="single"/>
    </w:rPr>
  </w:style>
  <w:style w:type="paragraph" w:styleId="TM4">
    <w:name w:val="toc 4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2353" w:right="567" w:hanging="822"/>
    </w:pPr>
  </w:style>
  <w:style w:type="table" w:customStyle="1" w:styleId="APGSGATabelle">
    <w:name w:val="APGSGA Tabelle"/>
    <w:basedOn w:val="TableauNormal"/>
    <w:uiPriority w:val="99"/>
    <w:rsid w:val="00746EC3"/>
    <w:pPr>
      <w:spacing w:line="240" w:lineRule="auto"/>
    </w:pPr>
    <w:tblPr>
      <w:tblStyleRowBandSize w:val="1"/>
      <w:tblInd w:w="0" w:type="dxa"/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180" w:lineRule="atLeast"/>
      </w:pPr>
      <w:rPr>
        <w:b/>
        <w:i w:val="0"/>
        <w:sz w:val="14"/>
      </w:rPr>
      <w:tblPr>
        <w:tblCellMar>
          <w:top w:w="57" w:type="dxa"/>
          <w:left w:w="0" w:type="dxa"/>
          <w:bottom w:w="57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20028" w:themeFill="background2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56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B"/>
  </w:style>
  <w:style w:type="paragraph" w:styleId="Titre1">
    <w:name w:val="heading 1"/>
    <w:basedOn w:val="Normal"/>
    <w:next w:val="Normal"/>
    <w:link w:val="Titre1Car"/>
    <w:uiPriority w:val="9"/>
    <w:rsid w:val="00691685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325DB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5DB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25DB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325DB"/>
    <w:pPr>
      <w:keepNext/>
      <w:keepLines/>
      <w:numPr>
        <w:ilvl w:val="4"/>
        <w:numId w:val="9"/>
      </w:numPr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325DB"/>
    <w:pPr>
      <w:keepNext/>
      <w:keepLines/>
      <w:numPr>
        <w:ilvl w:val="5"/>
        <w:numId w:val="9"/>
      </w:numPr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325DB"/>
    <w:pPr>
      <w:keepNext/>
      <w:keepLines/>
      <w:numPr>
        <w:ilvl w:val="6"/>
        <w:numId w:val="9"/>
      </w:numPr>
      <w:outlineLvl w:val="6"/>
    </w:pPr>
    <w:rPr>
      <w:rFonts w:eastAsiaTheme="majorEastAsia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325DB"/>
    <w:pPr>
      <w:keepNext/>
      <w:keepLines/>
      <w:numPr>
        <w:ilvl w:val="7"/>
        <w:numId w:val="9"/>
      </w:numPr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325DB"/>
    <w:pPr>
      <w:keepNext/>
      <w:keepLines/>
      <w:numPr>
        <w:ilvl w:val="8"/>
        <w:numId w:val="9"/>
      </w:numPr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0A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AC5"/>
  </w:style>
  <w:style w:type="paragraph" w:styleId="Pieddepage">
    <w:name w:val="footer"/>
    <w:basedOn w:val="Normal"/>
    <w:link w:val="PieddepageCar"/>
    <w:uiPriority w:val="99"/>
    <w:unhideWhenUsed/>
    <w:rsid w:val="00034E87"/>
    <w:pPr>
      <w:spacing w:line="200" w:lineRule="exact"/>
      <w:ind w:right="851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34E87"/>
    <w:rPr>
      <w:sz w:val="16"/>
    </w:rPr>
  </w:style>
  <w:style w:type="paragraph" w:customStyle="1" w:styleId="Betreff">
    <w:name w:val="Betreff"/>
    <w:basedOn w:val="Normal"/>
    <w:qFormat/>
    <w:rsid w:val="008A0AC5"/>
    <w:rPr>
      <w:b/>
    </w:rPr>
  </w:style>
  <w:style w:type="paragraph" w:customStyle="1" w:styleId="SeitenzahlPositionsrahmen">
    <w:name w:val="Seitenzahl (Positionsrahmen)"/>
    <w:basedOn w:val="En-tte"/>
    <w:qFormat/>
    <w:rsid w:val="003E0347"/>
    <w:pPr>
      <w:framePr w:w="851" w:h="227" w:hRule="exact" w:wrap="around" w:vAnchor="page" w:hAnchor="page" w:x="9924" w:y="16115" w:anchorLock="1"/>
      <w:spacing w:line="200" w:lineRule="exact"/>
      <w:jc w:val="right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24"/>
    <w:rPr>
      <w:rFonts w:ascii="Tahoma" w:hAnsi="Tahoma" w:cs="Tahoma"/>
      <w:sz w:val="16"/>
      <w:szCs w:val="16"/>
    </w:rPr>
  </w:style>
  <w:style w:type="paragraph" w:customStyle="1" w:styleId="ListeZiffern">
    <w:name w:val="Liste (Ziffern)"/>
    <w:basedOn w:val="Normal"/>
    <w:qFormat/>
    <w:rsid w:val="006F15EA"/>
    <w:pPr>
      <w:numPr>
        <w:numId w:val="1"/>
      </w:numPr>
    </w:pPr>
  </w:style>
  <w:style w:type="numbering" w:customStyle="1" w:styleId="ListeZiffer">
    <w:name w:val="Liste_Ziffer"/>
    <w:uiPriority w:val="99"/>
    <w:rsid w:val="006F15EA"/>
    <w:pPr>
      <w:numPr>
        <w:numId w:val="3"/>
      </w:numPr>
    </w:pPr>
  </w:style>
  <w:style w:type="paragraph" w:customStyle="1" w:styleId="Listeabc0">
    <w:name w:val="Liste (abc)"/>
    <w:basedOn w:val="Normal"/>
    <w:qFormat/>
    <w:rsid w:val="009B78E8"/>
    <w:pPr>
      <w:numPr>
        <w:numId w:val="7"/>
      </w:numPr>
    </w:pPr>
  </w:style>
  <w:style w:type="numbering" w:customStyle="1" w:styleId="Listeabc">
    <w:name w:val="Liste_abc"/>
    <w:uiPriority w:val="99"/>
    <w:rsid w:val="009B78E8"/>
    <w:pPr>
      <w:numPr>
        <w:numId w:val="5"/>
      </w:numPr>
    </w:pPr>
  </w:style>
  <w:style w:type="paragraph" w:customStyle="1" w:styleId="ListeBullets">
    <w:name w:val="Liste (Bullets)"/>
    <w:basedOn w:val="Normal"/>
    <w:qFormat/>
    <w:rsid w:val="006D2DB1"/>
    <w:pPr>
      <w:numPr>
        <w:numId w:val="10"/>
      </w:numPr>
    </w:pPr>
  </w:style>
  <w:style w:type="numbering" w:customStyle="1" w:styleId="ListeBullet">
    <w:name w:val="Liste_Bullet"/>
    <w:uiPriority w:val="99"/>
    <w:rsid w:val="006D2DB1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691685"/>
    <w:rPr>
      <w:rFonts w:eastAsiaTheme="majorEastAsia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25DB"/>
    <w:rPr>
      <w:rFonts w:eastAsiaTheme="majorEastAsia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25DB"/>
    <w:rPr>
      <w:rFonts w:eastAsiaTheme="majorEastAsia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9325DB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325DB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9325DB"/>
    <w:rPr>
      <w:rFonts w:eastAsiaTheme="majorEastAsia" w:cstheme="majorBidi"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325DB"/>
    <w:rPr>
      <w:rFonts w:eastAsiaTheme="majorEastAsia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325DB"/>
    <w:rPr>
      <w:rFonts w:eastAsiaTheme="majorEastAsia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sid w:val="009325DB"/>
    <w:rPr>
      <w:rFonts w:eastAsiaTheme="majorEastAsia" w:cstheme="majorBidi"/>
      <w:iCs/>
    </w:rPr>
  </w:style>
  <w:style w:type="numbering" w:customStyle="1" w:styleId="berschriftenListe">
    <w:name w:val="Überschriften Liste"/>
    <w:uiPriority w:val="99"/>
    <w:rsid w:val="009325DB"/>
    <w:pPr>
      <w:numPr>
        <w:numId w:val="9"/>
      </w:numPr>
    </w:pPr>
  </w:style>
  <w:style w:type="paragraph" w:customStyle="1" w:styleId="ListeStrich0">
    <w:name w:val="Liste (Strich)"/>
    <w:basedOn w:val="Normal"/>
    <w:qFormat/>
    <w:rsid w:val="00E837F2"/>
    <w:pPr>
      <w:numPr>
        <w:numId w:val="13"/>
      </w:numPr>
    </w:pPr>
  </w:style>
  <w:style w:type="numbering" w:customStyle="1" w:styleId="ListeStrich">
    <w:name w:val="Liste_Strich"/>
    <w:uiPriority w:val="99"/>
    <w:rsid w:val="00E837F2"/>
    <w:pPr>
      <w:numPr>
        <w:numId w:val="12"/>
      </w:numPr>
    </w:pPr>
  </w:style>
  <w:style w:type="paragraph" w:customStyle="1" w:styleId="KopfTitel">
    <w:name w:val="Kopf Titel"/>
    <w:basedOn w:val="Normal"/>
    <w:qFormat/>
    <w:rsid w:val="00BD7AD8"/>
    <w:pPr>
      <w:spacing w:line="320" w:lineRule="exact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205"/>
    <w:pPr>
      <w:numPr>
        <w:numId w:val="0"/>
      </w:numPr>
      <w:outlineLvl w:val="9"/>
    </w:pPr>
    <w:rPr>
      <w:lang w:eastAsia="de-CH"/>
    </w:rPr>
  </w:style>
  <w:style w:type="paragraph" w:styleId="TM1">
    <w:name w:val="toc 1"/>
    <w:basedOn w:val="Normal"/>
    <w:next w:val="Normal"/>
    <w:uiPriority w:val="39"/>
    <w:unhideWhenUsed/>
    <w:rsid w:val="00267205"/>
    <w:pPr>
      <w:tabs>
        <w:tab w:val="left" w:pos="397"/>
        <w:tab w:val="right" w:pos="9639"/>
      </w:tabs>
      <w:ind w:left="397" w:right="567" w:hanging="397"/>
    </w:pPr>
  </w:style>
  <w:style w:type="paragraph" w:styleId="TM2">
    <w:name w:val="toc 2"/>
    <w:basedOn w:val="Normal"/>
    <w:next w:val="Normal"/>
    <w:uiPriority w:val="39"/>
    <w:unhideWhenUsed/>
    <w:rsid w:val="00267205"/>
    <w:pPr>
      <w:tabs>
        <w:tab w:val="left" w:pos="880"/>
        <w:tab w:val="right" w:pos="9639"/>
      </w:tabs>
      <w:ind w:left="879" w:right="567" w:hanging="482"/>
    </w:pPr>
  </w:style>
  <w:style w:type="paragraph" w:styleId="TM3">
    <w:name w:val="toc 3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1531" w:right="567" w:hanging="652"/>
    </w:pPr>
  </w:style>
  <w:style w:type="character" w:styleId="Lienhypertexte">
    <w:name w:val="Hyperlink"/>
    <w:basedOn w:val="Policepardfaut"/>
    <w:uiPriority w:val="99"/>
    <w:unhideWhenUsed/>
    <w:rsid w:val="00267205"/>
    <w:rPr>
      <w:color w:val="000000" w:themeColor="hyperlink"/>
      <w:u w:val="single"/>
    </w:rPr>
  </w:style>
  <w:style w:type="paragraph" w:styleId="TM4">
    <w:name w:val="toc 4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2353" w:right="567" w:hanging="822"/>
    </w:pPr>
  </w:style>
  <w:style w:type="table" w:customStyle="1" w:styleId="APGSGATabelle">
    <w:name w:val="APGSGA Tabelle"/>
    <w:basedOn w:val="TableauNormal"/>
    <w:uiPriority w:val="99"/>
    <w:rsid w:val="00746EC3"/>
    <w:pPr>
      <w:spacing w:line="240" w:lineRule="auto"/>
    </w:pPr>
    <w:tblPr>
      <w:tblStyleRowBandSize w:val="1"/>
      <w:tblInd w:w="0" w:type="dxa"/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180" w:lineRule="atLeast"/>
      </w:pPr>
      <w:rPr>
        <w:b/>
        <w:i w:val="0"/>
        <w:sz w:val="14"/>
      </w:rPr>
      <w:tblPr>
        <w:tblCellMar>
          <w:top w:w="57" w:type="dxa"/>
          <w:left w:w="0" w:type="dxa"/>
          <w:bottom w:w="57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20028" w:themeFill="background2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56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PG_SGA">
      <a:dk1>
        <a:srgbClr val="000000"/>
      </a:dk1>
      <a:lt1>
        <a:srgbClr val="FFFFFF"/>
      </a:lt1>
      <a:dk2>
        <a:srgbClr val="E60000"/>
      </a:dk2>
      <a:lt2>
        <a:srgbClr val="820028"/>
      </a:lt2>
      <a:accent1>
        <a:srgbClr val="C8B996"/>
      </a:accent1>
      <a:accent2>
        <a:srgbClr val="FFB446"/>
      </a:accent2>
      <a:accent3>
        <a:srgbClr val="AA1437"/>
      </a:accent3>
      <a:accent4>
        <a:srgbClr val="FF0000"/>
      </a:accent4>
      <a:accent5>
        <a:srgbClr val="641E00"/>
      </a:accent5>
      <a:accent6>
        <a:srgbClr val="F0C8A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7B3C-F26F-4822-B3A0-6B8307D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800A93A1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A4 hoch ohne Logo</vt:lpstr>
      <vt:lpstr>A4 hoch ohne Logo</vt:lpstr>
    </vt:vector>
  </TitlesOfParts>
  <Company>Allgemeine Plakatgesellschaft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ohne Logo</dc:title>
  <dc:creator>Ulrike Kötitz</dc:creator>
  <cp:lastModifiedBy>Françoise Jayet</cp:lastModifiedBy>
  <cp:revision>2</cp:revision>
  <cp:lastPrinted>2011-12-22T13:57:00Z</cp:lastPrinted>
  <dcterms:created xsi:type="dcterms:W3CDTF">2014-11-20T07:38:00Z</dcterms:created>
  <dcterms:modified xsi:type="dcterms:W3CDTF">2014-11-20T07:38:00Z</dcterms:modified>
</cp:coreProperties>
</file>